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1B25F4EA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7B85F944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269DCCA9">
        <w:t>4</w:t>
      </w:r>
    </w:p>
    <w:p w14:paraId="2EB29F9E" w14:textId="365C1812" w:rsidR="00297AE8" w:rsidRDefault="0060113B" w:rsidP="00F2287E">
      <w:pPr>
        <w:pStyle w:val="Heading2"/>
        <w:rPr>
          <w:rFonts w:hint="eastAsia"/>
          <w:b/>
          <w:sz w:val="28"/>
          <w:szCs w:val="32"/>
          <w:lang w:val="en-AU"/>
        </w:rPr>
      </w:pPr>
      <w:r>
        <w:rPr>
          <w:b/>
          <w:sz w:val="28"/>
          <w:szCs w:val="32"/>
          <w:lang w:val="en-AU"/>
        </w:rPr>
        <w:t xml:space="preserve">Young </w:t>
      </w:r>
      <w:r w:rsidR="00297AE8" w:rsidRPr="00297AE8">
        <w:rPr>
          <w:b/>
          <w:sz w:val="28"/>
          <w:szCs w:val="32"/>
          <w:lang w:val="en-AU"/>
        </w:rPr>
        <w:t xml:space="preserve">Melburnian of the Year 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4FB4B5E3" w14:textId="77777777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 xml:space="preserve">Section A: Nominee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14:paraId="288C354A" w14:textId="77777777" w:rsidTr="00673B71">
        <w:tc>
          <w:tcPr>
            <w:tcW w:w="2500" w:type="pct"/>
            <w:shd w:val="clear" w:color="auto" w:fill="auto"/>
          </w:tcPr>
          <w:p w14:paraId="5223CF67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sz w:val="22"/>
                <w:szCs w:val="22"/>
              </w:rPr>
            </w:pPr>
            <w:r w:rsidRPr="00DD5A3B">
              <w:rPr>
                <w:sz w:val="22"/>
                <w:szCs w:val="22"/>
                <w:lang w:eastAsia="en-AU"/>
              </w:rPr>
              <w:t>Provide deta</w:t>
            </w:r>
            <w:r>
              <w:rPr>
                <w:sz w:val="22"/>
                <w:szCs w:val="22"/>
                <w:lang w:eastAsia="en-AU"/>
              </w:rPr>
              <w:t>i</w:t>
            </w:r>
            <w:r w:rsidRPr="00DD5A3B">
              <w:rPr>
                <w:sz w:val="22"/>
                <w:szCs w:val="22"/>
                <w:lang w:eastAsia="en-AU"/>
              </w:rPr>
              <w:t>ls of the person you wish to nominate</w:t>
            </w:r>
          </w:p>
        </w:tc>
        <w:tc>
          <w:tcPr>
            <w:tcW w:w="2500" w:type="pct"/>
            <w:shd w:val="clear" w:color="auto" w:fill="auto"/>
          </w:tcPr>
          <w:p w14:paraId="0D909AED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Name</w:t>
            </w:r>
          </w:p>
          <w:p w14:paraId="4F6F2872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Industry/Field of expertise</w:t>
            </w:r>
          </w:p>
          <w:p w14:paraId="6C67DACB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Brief description of their contribution</w:t>
            </w:r>
          </w:p>
          <w:p w14:paraId="7229F45E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Supporting information (optional)</w:t>
            </w:r>
          </w:p>
        </w:tc>
      </w:tr>
    </w:tbl>
    <w:p w14:paraId="5789B053" w14:textId="77777777" w:rsidR="00297AE8" w:rsidRPr="004C687A" w:rsidRDefault="00297AE8" w:rsidP="00297AE8">
      <w:pPr>
        <w:spacing w:before="200" w:after="100" w:line="240" w:lineRule="auto"/>
        <w:rPr>
          <w:rFonts w:cs="Arial"/>
          <w:b/>
          <w:bCs/>
          <w:sz w:val="22"/>
          <w:szCs w:val="22"/>
          <w:lang w:val="en-US" w:eastAsia="en-AU"/>
        </w:rPr>
      </w:pPr>
      <w:r w:rsidRPr="00DD5A3B">
        <w:rPr>
          <w:rFonts w:cs="Arial"/>
          <w:b/>
          <w:bCs/>
          <w:sz w:val="22"/>
          <w:szCs w:val="22"/>
          <w:lang w:val="en-US" w:eastAsia="en-AU"/>
        </w:rPr>
        <w:t>Section B</w:t>
      </w:r>
      <w:r w:rsidRPr="004C687A">
        <w:rPr>
          <w:rFonts w:cs="Arial"/>
          <w:b/>
          <w:bCs/>
          <w:sz w:val="22"/>
          <w:szCs w:val="22"/>
          <w:lang w:val="en-US" w:eastAsia="en-AU"/>
        </w:rPr>
        <w:t xml:space="preserve">: </w:t>
      </w:r>
      <w:r w:rsidRPr="00DD5A3B">
        <w:rPr>
          <w:rFonts w:cs="Arial"/>
          <w:b/>
          <w:bCs/>
          <w:sz w:val="22"/>
          <w:szCs w:val="22"/>
          <w:lang w:val="en-US" w:eastAsia="en-AU"/>
        </w:rPr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4C687A" w14:paraId="574CB4FC" w14:textId="77777777" w:rsidTr="00673B71">
        <w:tc>
          <w:tcPr>
            <w:tcW w:w="2500" w:type="pct"/>
            <w:shd w:val="clear" w:color="auto" w:fill="auto"/>
          </w:tcPr>
          <w:p w14:paraId="73EB2CF1" w14:textId="77777777" w:rsidR="00297AE8" w:rsidRPr="00DD5A3B" w:rsidRDefault="00297AE8" w:rsidP="00673B7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cs="Arial"/>
                <w:i/>
                <w:sz w:val="22"/>
                <w:szCs w:val="22"/>
              </w:rPr>
            </w:pP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List your </w:t>
            </w: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own </w:t>
            </w: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contact details </w:t>
            </w:r>
          </w:p>
        </w:tc>
        <w:tc>
          <w:tcPr>
            <w:tcW w:w="2500" w:type="pct"/>
            <w:shd w:val="clear" w:color="auto" w:fill="auto"/>
          </w:tcPr>
          <w:p w14:paraId="16B86293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Name </w:t>
            </w:r>
          </w:p>
          <w:p w14:paraId="563D366A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 w:rsidRPr="00DD5A3B">
              <w:rPr>
                <w:rFonts w:cs="Arial"/>
                <w:sz w:val="22"/>
                <w:szCs w:val="22"/>
                <w:lang w:eastAsia="en-AU"/>
              </w:rPr>
              <w:t>Organisation</w:t>
            </w:r>
            <w:proofErr w:type="spellEnd"/>
          </w:p>
          <w:p w14:paraId="5EF8972E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Position</w:t>
            </w:r>
          </w:p>
          <w:p w14:paraId="7E535C64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Phone number</w:t>
            </w:r>
          </w:p>
          <w:p w14:paraId="58C6109E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Email address</w:t>
            </w:r>
          </w:p>
        </w:tc>
      </w:tr>
    </w:tbl>
    <w:p w14:paraId="1D2B8451" w14:textId="616C0278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 xml:space="preserve">Section C: </w:t>
      </w:r>
      <w:r w:rsidR="0060113B">
        <w:rPr>
          <w:sz w:val="22"/>
          <w:lang w:val="en-US" w:eastAsia="en-AU"/>
        </w:rPr>
        <w:t xml:space="preserve">Young </w:t>
      </w:r>
      <w:r w:rsidRPr="00DD5A3B">
        <w:rPr>
          <w:sz w:val="22"/>
          <w:lang w:val="en-US" w:eastAsia="en-AU"/>
        </w:rPr>
        <w:t>Melburnian of the Year</w:t>
      </w:r>
    </w:p>
    <w:p w14:paraId="13AC4D12" w14:textId="77777777"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To be eligible the candidate must have:</w:t>
      </w:r>
      <w:r w:rsidRPr="00DD5A3B">
        <w:rPr>
          <w:sz w:val="22"/>
          <w:lang w:eastAsia="en-AU"/>
        </w:rPr>
        <w:t> </w:t>
      </w:r>
    </w:p>
    <w:p w14:paraId="1F32FDC1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>Made a significant impact within the City of Melbourne municipality.</w:t>
      </w:r>
    </w:p>
    <w:p w14:paraId="2307694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>
        <w:rPr>
          <w:b w:val="0"/>
          <w:sz w:val="22"/>
          <w:lang w:val="en-US" w:eastAsia="en-AU"/>
        </w:rPr>
        <w:t xml:space="preserve">Citizenship or </w:t>
      </w:r>
      <w:r w:rsidRPr="00DD5A3B">
        <w:rPr>
          <w:b w:val="0"/>
          <w:sz w:val="22"/>
          <w:lang w:val="en-US" w:eastAsia="en-AU"/>
        </w:rPr>
        <w:t>Permanent residency status in Australia.</w:t>
      </w:r>
      <w:r w:rsidRPr="00DD5A3B">
        <w:rPr>
          <w:b w:val="0"/>
          <w:sz w:val="22"/>
          <w:lang w:eastAsia="en-AU"/>
        </w:rPr>
        <w:t> </w:t>
      </w:r>
    </w:p>
    <w:p w14:paraId="3CD7AFF9" w14:textId="77777777"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Note that: </w:t>
      </w:r>
      <w:r w:rsidRPr="00DD5A3B">
        <w:rPr>
          <w:sz w:val="22"/>
          <w:lang w:eastAsia="en-AU"/>
        </w:rPr>
        <w:t> </w:t>
      </w:r>
    </w:p>
    <w:p w14:paraId="5CE7DF9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The award will not be granted posthumously. </w:t>
      </w:r>
    </w:p>
    <w:p w14:paraId="045883CE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Groups of people or couples may only be eligible in exceptional circumstances. </w:t>
      </w:r>
    </w:p>
    <w:p w14:paraId="642E8E81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Regard will be given to the nominee's achievements in the year immediately prior to the receipt of the Award, as well as their past achievements. </w:t>
      </w:r>
    </w:p>
    <w:p w14:paraId="18478E42" w14:textId="77777777" w:rsidR="00297AE8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 person may win the Award again in subsequent years if they make a further contribution or new achievement but may not win in consecutive years. </w:t>
      </w:r>
    </w:p>
    <w:p w14:paraId="67916BFA" w14:textId="61DF6B5F" w:rsidR="0060113B" w:rsidRPr="0060113B" w:rsidRDefault="0060113B" w:rsidP="0060113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60113B">
        <w:rPr>
          <w:rStyle w:val="normaltextrun"/>
          <w:rFonts w:ascii="Arial" w:hAnsi="Arial" w:cs="Arial"/>
          <w:sz w:val="22"/>
          <w:szCs w:val="22"/>
          <w:lang w:val="en-US"/>
        </w:rPr>
        <w:t>Nominees aged 18 to 30 years will be considered for the Young Melburnian of the Year Award.</w:t>
      </w:r>
    </w:p>
    <w:p w14:paraId="43C03547" w14:textId="09398C81" w:rsidR="0060113B" w:rsidRPr="0060113B" w:rsidRDefault="0060113B" w:rsidP="0060113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113B">
        <w:rPr>
          <w:rStyle w:val="normaltextrun"/>
          <w:rFonts w:ascii="Arial" w:hAnsi="Arial" w:cs="Arial"/>
          <w:sz w:val="22"/>
          <w:szCs w:val="22"/>
          <w:lang w:val="en-US"/>
        </w:rPr>
        <w:t xml:space="preserve">Ages are as of 1 November of the Awards year. </w:t>
      </w:r>
    </w:p>
    <w:p w14:paraId="4C4CCB22" w14:textId="37D1F0BF" w:rsidR="00297AE8" w:rsidRPr="00DD5A3B" w:rsidRDefault="00297AE8" w:rsidP="00297AE8">
      <w:pPr>
        <w:pStyle w:val="CoMHeading3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 xml:space="preserve">In ensuring that the </w:t>
      </w:r>
      <w:r w:rsidR="0060113B">
        <w:rPr>
          <w:b w:val="0"/>
          <w:sz w:val="22"/>
          <w:lang w:val="en-US" w:eastAsia="en-AU"/>
        </w:rPr>
        <w:t xml:space="preserve">Young </w:t>
      </w:r>
      <w:r w:rsidRPr="00DD5A3B">
        <w:rPr>
          <w:b w:val="0"/>
          <w:sz w:val="22"/>
          <w:lang w:val="en-US" w:eastAsia="en-AU"/>
        </w:rPr>
        <w:t>Melburnian of the Year recipients are representative of our diverse nation consideration may be given to:</w:t>
      </w:r>
      <w:r w:rsidRPr="00DD5A3B">
        <w:rPr>
          <w:b w:val="0"/>
          <w:sz w:val="22"/>
          <w:lang w:eastAsia="en-AU"/>
        </w:rPr>
        <w:t> </w:t>
      </w:r>
    </w:p>
    <w:p w14:paraId="5ECD737E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Gender </w:t>
      </w:r>
    </w:p>
    <w:p w14:paraId="19A5C7BC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Age </w:t>
      </w:r>
    </w:p>
    <w:p w14:paraId="2B4902A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Ethnicity </w:t>
      </w:r>
    </w:p>
    <w:p w14:paraId="0A37501D" w14:textId="09FFAF4C" w:rsidR="006E0836" w:rsidRPr="0060113B" w:rsidRDefault="00297AE8" w:rsidP="0060113B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Field of expertise </w:t>
      </w:r>
    </w:p>
    <w:p w14:paraId="04C78876" w14:textId="77777777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lastRenderedPageBreak/>
        <w:t>Selection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14:paraId="3475625F" w14:textId="77777777" w:rsidTr="00673B71">
        <w:tc>
          <w:tcPr>
            <w:tcW w:w="2500" w:type="pct"/>
            <w:shd w:val="clear" w:color="auto" w:fill="auto"/>
          </w:tcPr>
          <w:p w14:paraId="474895F6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1. Is an inspirational role model for the Melbourne community.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7BEAA2" w14:textId="77777777"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2057EEE7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contribution being made and the circumstances under which it was delivered.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848A9C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Were the achievements as an individual or part of a group?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E4A9CD" w14:textId="6A96E78F" w:rsidR="00297AE8" w:rsidRPr="00936DBB" w:rsidRDefault="00297AE8" w:rsidP="00673B7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Do they have an established reputation and history of achievement?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7AE8" w:rsidRPr="00DD5A3B" w14:paraId="21369A37" w14:textId="77777777" w:rsidTr="00673B71">
        <w:tc>
          <w:tcPr>
            <w:tcW w:w="2500" w:type="pct"/>
            <w:shd w:val="clear" w:color="auto" w:fill="auto"/>
          </w:tcPr>
          <w:p w14:paraId="7E08346D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2. Demonstrates excellence in their chosen field and has significantly ‘put back’ into their field to benefit others.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6584BE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03F108D4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professional and personal achievements. </w:t>
            </w:r>
          </w:p>
          <w:p w14:paraId="76A565C2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how the individual has gone above and beyond what is deemed to be their normal paid work practice. </w:t>
            </w:r>
          </w:p>
        </w:tc>
      </w:tr>
      <w:tr w:rsidR="00297AE8" w:rsidRPr="00DD5A3B" w14:paraId="6D714F78" w14:textId="77777777" w:rsidTr="00673B71">
        <w:tc>
          <w:tcPr>
            <w:tcW w:w="2500" w:type="pct"/>
            <w:shd w:val="clear" w:color="auto" w:fill="auto"/>
          </w:tcPr>
          <w:p w14:paraId="3CC8582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3. Has made a significant contribution towards a sustainable, equitable and prosperous city.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AF38FC" w14:textId="77777777"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1A3FC9C9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if and how the individual has demonstrated innovation and leadership in their contribution to the city. </w:t>
            </w:r>
          </w:p>
          <w:p w14:paraId="00D78ECB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is the long-term impact on the city and/or community? </w:t>
            </w:r>
          </w:p>
          <w:p w14:paraId="5DAB6C7B" w14:textId="61E0C738" w:rsidR="00936DBB" w:rsidRPr="00936DBB" w:rsidRDefault="00297AE8" w:rsidP="00936D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what the individual has done to raise the profile of Melbourne on a national and/or international level. </w:t>
            </w:r>
          </w:p>
        </w:tc>
      </w:tr>
      <w:tr w:rsidR="00297AE8" w:rsidRPr="00DD5A3B" w14:paraId="64BA7F61" w14:textId="77777777" w:rsidTr="00673B71">
        <w:tc>
          <w:tcPr>
            <w:tcW w:w="2500" w:type="pct"/>
            <w:shd w:val="clear" w:color="auto" w:fill="auto"/>
          </w:tcPr>
          <w:p w14:paraId="78EE382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4. Has made a significant contribution which enhances people’s lives.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AA318D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659BFD99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community and voluntary activity. </w:t>
            </w:r>
          </w:p>
          <w:p w14:paraId="4AB71FC0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How has the contribution supported residents or the city, built bridges between different community sectors or changed behavior/circumstances? </w:t>
            </w:r>
          </w:p>
          <w:p w14:paraId="0A94D3FD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are their future goals and likely impact?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7AE8" w:rsidRPr="00DD5A3B" w14:paraId="00BAC69A" w14:textId="77777777" w:rsidTr="00673B71">
        <w:tc>
          <w:tcPr>
            <w:tcW w:w="2500" w:type="pct"/>
            <w:shd w:val="clear" w:color="auto" w:fill="auto"/>
          </w:tcPr>
          <w:p w14:paraId="37D1259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5. Has public appeal, is appropriate, and has the capacity to successfully fulfill the role.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512BE8" w14:textId="77777777" w:rsidR="00297AE8" w:rsidRPr="00DD5A3B" w:rsidRDefault="00297AE8" w:rsidP="00673B71">
            <w:pPr>
              <w:pStyle w:val="ListNumber"/>
              <w:numPr>
                <w:ilvl w:val="0"/>
                <w:numId w:val="0"/>
              </w:numPr>
              <w:rPr>
                <w:rStyle w:val="ItalicText"/>
                <w:rFonts w:cs="Arial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3C2ADB0E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public profile as well as availability and commitment to becoming an ambassador for the City of Melbourne. </w:t>
            </w:r>
          </w:p>
          <w:p w14:paraId="02EB378F" w14:textId="5A2E79F8" w:rsidR="00297AE8" w:rsidRPr="00936DBB" w:rsidRDefault="00297AE8" w:rsidP="00936D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previous recognition. </w:t>
            </w:r>
          </w:p>
        </w:tc>
      </w:tr>
    </w:tbl>
    <w:p w14:paraId="6A05A809" w14:textId="77777777" w:rsidR="00297AE8" w:rsidRPr="00DD5A3B" w:rsidRDefault="00297AE8" w:rsidP="00297AE8">
      <w:pPr>
        <w:pStyle w:val="CoMHeading1"/>
        <w:spacing w:line="240" w:lineRule="auto"/>
        <w:jc w:val="left"/>
        <w:rPr>
          <w:sz w:val="22"/>
          <w:szCs w:val="22"/>
        </w:rPr>
      </w:pPr>
    </w:p>
    <w:p w14:paraId="5A39BBE3" w14:textId="77777777" w:rsidR="00D33CB6" w:rsidRDefault="00D33CB6" w:rsidP="00EC78A9">
      <w:pPr>
        <w:pStyle w:val="CoMHeading3"/>
        <w:rPr>
          <w:lang w:val="en-US" w:eastAsia="en-AU"/>
        </w:rPr>
      </w:pPr>
    </w:p>
    <w:p w14:paraId="41C8F396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85D9" w14:textId="77777777" w:rsidR="003B317A" w:rsidRDefault="003B317A" w:rsidP="00BC719D">
      <w:pPr>
        <w:spacing w:after="0"/>
      </w:pPr>
      <w:r>
        <w:separator/>
      </w:r>
    </w:p>
  </w:endnote>
  <w:endnote w:type="continuationSeparator" w:id="0">
    <w:p w14:paraId="7B385EE2" w14:textId="77777777" w:rsidR="003B317A" w:rsidRDefault="003B317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FAE" w14:textId="77777777" w:rsidR="003B317A" w:rsidRDefault="003B317A" w:rsidP="00577A39">
      <w:pPr>
        <w:spacing w:after="40" w:line="240" w:lineRule="auto"/>
      </w:pPr>
      <w:r>
        <w:separator/>
      </w:r>
    </w:p>
  </w:footnote>
  <w:footnote w:type="continuationSeparator" w:id="0">
    <w:p w14:paraId="0528D78A" w14:textId="77777777" w:rsidR="003B317A" w:rsidRDefault="003B317A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78D14E9"/>
    <w:multiLevelType w:val="hybridMultilevel"/>
    <w:tmpl w:val="E2161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5103351E"/>
    <w:multiLevelType w:val="hybridMultilevel"/>
    <w:tmpl w:val="F328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59D5"/>
    <w:multiLevelType w:val="multilevel"/>
    <w:tmpl w:val="EF8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09CA"/>
    <w:multiLevelType w:val="multilevel"/>
    <w:tmpl w:val="16506B6C"/>
    <w:numStyleLink w:val="ListNumbers"/>
  </w:abstractNum>
  <w:abstractNum w:abstractNumId="16" w15:restartNumberingAfterBreak="0">
    <w:nsid w:val="6ECA1712"/>
    <w:multiLevelType w:val="multilevel"/>
    <w:tmpl w:val="824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C43DC"/>
    <w:multiLevelType w:val="multilevel"/>
    <w:tmpl w:val="16506B6C"/>
    <w:numStyleLink w:val="ListNumbers"/>
  </w:abstractNum>
  <w:abstractNum w:abstractNumId="18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 w16cid:durableId="505484141">
    <w:abstractNumId w:val="3"/>
  </w:num>
  <w:num w:numId="2" w16cid:durableId="900486153">
    <w:abstractNumId w:val="4"/>
  </w:num>
  <w:num w:numId="3" w16cid:durableId="1003819617">
    <w:abstractNumId w:val="17"/>
  </w:num>
  <w:num w:numId="4" w16cid:durableId="1575816845">
    <w:abstractNumId w:val="0"/>
  </w:num>
  <w:num w:numId="5" w16cid:durableId="1585258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422304">
    <w:abstractNumId w:val="6"/>
  </w:num>
  <w:num w:numId="7" w16cid:durableId="504981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083115">
    <w:abstractNumId w:val="15"/>
  </w:num>
  <w:num w:numId="9" w16cid:durableId="178201681">
    <w:abstractNumId w:val="8"/>
  </w:num>
  <w:num w:numId="10" w16cid:durableId="1114590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4949050">
    <w:abstractNumId w:val="1"/>
  </w:num>
  <w:num w:numId="12" w16cid:durableId="993335325">
    <w:abstractNumId w:val="7"/>
  </w:num>
  <w:num w:numId="13" w16cid:durableId="1012998231">
    <w:abstractNumId w:val="12"/>
  </w:num>
  <w:num w:numId="14" w16cid:durableId="1698968895">
    <w:abstractNumId w:val="19"/>
  </w:num>
  <w:num w:numId="15" w16cid:durableId="2106070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3425353">
    <w:abstractNumId w:val="2"/>
  </w:num>
  <w:num w:numId="17" w16cid:durableId="720860758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2482130">
    <w:abstractNumId w:val="14"/>
  </w:num>
  <w:num w:numId="19" w16cid:durableId="66541100">
    <w:abstractNumId w:val="11"/>
  </w:num>
  <w:num w:numId="20" w16cid:durableId="2101674403">
    <w:abstractNumId w:val="10"/>
  </w:num>
  <w:num w:numId="21" w16cid:durableId="705444013">
    <w:abstractNumId w:val="18"/>
  </w:num>
  <w:num w:numId="22" w16cid:durableId="1713533480">
    <w:abstractNumId w:val="9"/>
  </w:num>
  <w:num w:numId="23" w16cid:durableId="1865165847">
    <w:abstractNumId w:val="16"/>
  </w:num>
  <w:num w:numId="24" w16cid:durableId="1070729900">
    <w:abstractNumId w:val="5"/>
  </w:num>
  <w:num w:numId="25" w16cid:durableId="2934882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97AE8"/>
    <w:rsid w:val="002D630D"/>
    <w:rsid w:val="002E4153"/>
    <w:rsid w:val="002F47B6"/>
    <w:rsid w:val="002F6A88"/>
    <w:rsid w:val="00380F44"/>
    <w:rsid w:val="00392688"/>
    <w:rsid w:val="003B317A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113B"/>
    <w:rsid w:val="006076B1"/>
    <w:rsid w:val="00617645"/>
    <w:rsid w:val="00687D4A"/>
    <w:rsid w:val="006A2F63"/>
    <w:rsid w:val="006A3718"/>
    <w:rsid w:val="006C7F7B"/>
    <w:rsid w:val="006E0836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36DBB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E1436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269DCCA9"/>
    <w:rsid w:val="71F4C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  <w:style w:type="paragraph" w:customStyle="1" w:styleId="paragraph">
    <w:name w:val="paragraph"/>
    <w:basedOn w:val="Normal"/>
    <w:rsid w:val="0029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297AE8"/>
  </w:style>
  <w:style w:type="character" w:customStyle="1" w:styleId="eop">
    <w:name w:val="eop"/>
    <w:basedOn w:val="DefaultParagraphFont"/>
    <w:rsid w:val="0029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E20F7-CB50-4679-ADB4-E4328EE91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7868C-964C-44C3-A9BD-24390E9BBD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FC33E4-F12A-448A-A87B-A9FB0C312431}"/>
</file>

<file path=customXml/itemProps4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5223F1-377F-4412-84CE-A858233C3D11}">
  <ds:schemaRefs>
    <ds:schemaRef ds:uri="http://schemas.microsoft.com/office/2006/metadata/properties"/>
    <ds:schemaRef ds:uri="http://schemas.microsoft.com/office/infopath/2007/PartnerControls"/>
    <ds:schemaRef ds:uri="1ef61637-bdcb-4156-91bc-9b3008928da0"/>
    <ds:schemaRef ds:uri="http://schemas.microsoft.com/sharepoint/v3"/>
    <ds:schemaRef ds:uri="b03d2e91-3c5d-4e23-bd91-124bd6ed4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mcc\appdata\OfficeTemplates\Current\CoM Digital Template.dotm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2024 - Young Melburnian of the year - selection criteria</dc:title>
  <dc:creator/>
  <cp:keywords/>
  <cp:lastModifiedBy/>
  <cp:revision>2</cp:revision>
  <dcterms:created xsi:type="dcterms:W3CDTF">2023-05-18T07:12:00Z</dcterms:created>
  <dcterms:modified xsi:type="dcterms:W3CDTF">2024-05-19T23:46:00Z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20230518171341843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c979bc95-d4c3-4b36-b07f-81e3539bdd6b</vt:lpwstr>
  </property>
  <property fmtid="{D5CDD505-2E9C-101B-9397-08002B2CF9AE}" pid="5" name="MediaServiceImageTags">
    <vt:lpwstr/>
  </property>
</Properties>
</file>