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45" w:rsidRDefault="00D33CB6" w:rsidP="00BF57B3">
      <w:pPr>
        <w:pStyle w:val="Heading1"/>
        <w:rPr>
          <w:rFonts w:hint="eastAsia"/>
        </w:rPr>
      </w:pPr>
      <w:r>
        <w:rPr>
          <w:rFonts w:hint="eastAsia"/>
        </w:rPr>
        <w:t>Melbourne Awards 2023</w:t>
      </w:r>
    </w:p>
    <w:p w:rsidR="00EC78A9" w:rsidRPr="00EC78A9" w:rsidRDefault="00A13323" w:rsidP="00BF57B3">
      <w:pPr>
        <w:pStyle w:val="Heading1"/>
        <w:rPr>
          <w:rFonts w:hint="eastAsia"/>
        </w:rPr>
      </w:pPr>
      <w:r w:rsidRPr="00A13323">
        <w:rPr>
          <w:b/>
          <w:lang w:val="en-AU"/>
        </w:rPr>
        <w:t xml:space="preserve">Sustainability </w:t>
      </w:r>
      <w:r w:rsidR="00BF57B3" w:rsidRPr="00EC78A9">
        <w:rPr>
          <w:rFonts w:hint="eastAsia"/>
        </w:rPr>
        <w:t>Award</w:t>
      </w:r>
    </w:p>
    <w:p w:rsidR="00EC78A9" w:rsidRPr="00EC78A9" w:rsidRDefault="00EC78A9" w:rsidP="00F2287E">
      <w:pPr>
        <w:pStyle w:val="Heading2"/>
        <w:rPr>
          <w:rFonts w:hint="eastAsia"/>
        </w:rPr>
      </w:pPr>
      <w:r w:rsidRPr="00EC78A9">
        <w:t xml:space="preserve">Selection Criteria </w:t>
      </w:r>
    </w:p>
    <w:p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 xml:space="preserve">Section A: Basic Requirements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Theme="minorHAnsi" w:cs="Arial"/>
                <w:szCs w:val="16"/>
                <w:lang w:val="en-US" w:eastAsia="en-AU"/>
              </w:rPr>
            </w:pPr>
            <w:r w:rsidRPr="00D33CB6">
              <w:rPr>
                <w:rFonts w:eastAsiaTheme="minorHAnsi" w:cs="Arial"/>
                <w:szCs w:val="16"/>
                <w:lang w:val="en-US" w:eastAsia="en-AU"/>
              </w:rPr>
              <w:t>List your contact details and the award category you are entering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 w:val="13"/>
                <w:szCs w:val="13"/>
              </w:rPr>
            </w:pP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Organisation/project name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Contact name 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Address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Phone number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Email address</w:t>
            </w:r>
          </w:p>
          <w:p w:rsidR="00D33CB6" w:rsidRPr="00D33CB6" w:rsidRDefault="00D33CB6" w:rsidP="00E620CC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Category: </w:t>
            </w:r>
            <w:r w:rsidR="00A13323" w:rsidRPr="00A13323">
              <w:rPr>
                <w:b/>
                <w:lang w:val="en-AU" w:eastAsia="en-AU"/>
              </w:rPr>
              <w:t xml:space="preserve">Sustainability </w:t>
            </w:r>
            <w:r w:rsidRPr="00D33CB6">
              <w:rPr>
                <w:b/>
                <w:lang w:eastAsia="en-AU"/>
              </w:rPr>
              <w:t>Award</w:t>
            </w:r>
          </w:p>
        </w:tc>
      </w:tr>
    </w:tbl>
    <w:p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>Section B: 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</w:rPr>
              <w:t xml:space="preserve">Describe the organisation/project 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Your overview may be used for marketing purposes</w:t>
            </w: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Provide information on the organisation/project and outcomes</w:t>
            </w:r>
          </w:p>
        </w:tc>
      </w:tr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  <w:lang w:eastAsia="en-AU"/>
              </w:rPr>
              <w:t>Provide brief details/evidence to demonstrate how the organisation/project has had a direct impact on the City of Melbourne municipality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>There is no restriction on the physical location of entrants however entrants should be able to demonstrate that the organisation/project has a direct impact on the City of Melbourne municipality</w:t>
            </w:r>
          </w:p>
          <w:p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Refer to the City of Melbourne boundary map at </w:t>
            </w:r>
            <w:hyperlink r:id="rId12" w:history="1">
              <w:r w:rsidRPr="00D33CB6">
                <w:rPr>
                  <w:color w:val="0000FF"/>
                  <w:u w:val="single"/>
                </w:rPr>
                <w:t>http://www.melbourne.vic.gov.au/boundarymap</w:t>
              </w:r>
            </w:hyperlink>
            <w:r w:rsidR="00B72AEA">
              <w:rPr>
                <w:rStyle w:val="FootnoteReference"/>
                <w:lang w:eastAsia="en-AU"/>
              </w:rPr>
              <w:footnoteReference w:id="1"/>
            </w:r>
            <w:r w:rsidRPr="00D33CB6">
              <w:rPr>
                <w:lang w:eastAsia="en-AU"/>
              </w:rPr>
              <w:t xml:space="preserve"> </w:t>
            </w:r>
          </w:p>
        </w:tc>
      </w:tr>
    </w:tbl>
    <w:p w:rsidR="00D33CB6" w:rsidRPr="00D33CB6" w:rsidRDefault="00D33CB6" w:rsidP="00D33CB6">
      <w:pPr>
        <w:pStyle w:val="CoMHeading3"/>
        <w:spacing w:line="240" w:lineRule="auto"/>
        <w:rPr>
          <w:rFonts w:ascii="Arial Bold" w:eastAsia="MS Gothic" w:hAnsi="Arial Bold" w:cs="Times New Roman" w:hint="eastAsia"/>
          <w:b w:val="0"/>
          <w:bCs w:val="0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 xml:space="preserve">Section C: </w:t>
      </w:r>
      <w:r w:rsidR="00A13323" w:rsidRPr="00A13323">
        <w:rPr>
          <w:rFonts w:ascii="Arial Bold" w:eastAsia="MS Gothic" w:hAnsi="Arial Bold" w:cs="Times New Roman"/>
          <w:b w:val="0"/>
          <w:bCs w:val="0"/>
          <w:sz w:val="22"/>
          <w:szCs w:val="26"/>
          <w:lang w:eastAsia="en-AU"/>
        </w:rPr>
        <w:t xml:space="preserve">Sustainability </w:t>
      </w: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>category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A13323" w:rsidRPr="00342066" w:rsidTr="00793333">
        <w:tc>
          <w:tcPr>
            <w:tcW w:w="2500" w:type="pct"/>
            <w:shd w:val="clear" w:color="auto" w:fill="auto"/>
          </w:tcPr>
          <w:p w:rsidR="00A13323" w:rsidRPr="00342066" w:rsidRDefault="00A13323" w:rsidP="00A13323">
            <w:pPr>
              <w:pStyle w:val="CoMBodytext"/>
              <w:spacing w:after="0"/>
            </w:pPr>
            <w:r w:rsidRPr="00342066">
              <w:rPr>
                <w:lang w:eastAsia="en-AU"/>
              </w:rPr>
              <w:t xml:space="preserve">Each of the following questions will be scored out of </w:t>
            </w:r>
            <w:r w:rsidRPr="00342066">
              <w:t>20 points</w:t>
            </w:r>
            <w:r>
              <w:t>.</w:t>
            </w:r>
          </w:p>
        </w:tc>
        <w:tc>
          <w:tcPr>
            <w:tcW w:w="2500" w:type="pct"/>
            <w:shd w:val="clear" w:color="auto" w:fill="auto"/>
          </w:tcPr>
          <w:p w:rsidR="00A13323" w:rsidRPr="00342066" w:rsidRDefault="00A13323" w:rsidP="00A13323">
            <w:pPr>
              <w:pStyle w:val="CoMBodytext"/>
              <w:spacing w:after="0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Below are points for consideration when addressing each question. You are not required to address every point. They are designed to serve as a guide and may not be relevant to the particular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.</w:t>
            </w:r>
          </w:p>
        </w:tc>
      </w:tr>
      <w:tr w:rsidR="00A13323" w:rsidRPr="00342066" w:rsidTr="00793333">
        <w:tc>
          <w:tcPr>
            <w:tcW w:w="2500" w:type="pct"/>
            <w:shd w:val="clear" w:color="auto" w:fill="auto"/>
          </w:tcPr>
          <w:p w:rsidR="00A13323" w:rsidRPr="009A3454" w:rsidRDefault="00A13323" w:rsidP="00A13323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i/>
                <w:szCs w:val="16"/>
              </w:rPr>
            </w:pPr>
            <w:r w:rsidRPr="007250B7">
              <w:rPr>
                <w:lang w:eastAsia="en-AU"/>
              </w:rPr>
              <w:t xml:space="preserve">How has the </w:t>
            </w:r>
            <w:r>
              <w:rPr>
                <w:lang w:eastAsia="en-AU"/>
              </w:rPr>
              <w:t>organisation/project</w:t>
            </w:r>
            <w:r w:rsidRPr="007250B7">
              <w:rPr>
                <w:lang w:eastAsia="en-AU"/>
              </w:rPr>
              <w:t xml:space="preserve"> contributed to a more environmentally sustainable city?</w:t>
            </w:r>
          </w:p>
          <w:p w:rsidR="00A13323" w:rsidRPr="00342066" w:rsidRDefault="00A13323" w:rsidP="00A13323">
            <w:pPr>
              <w:pStyle w:val="CoMBodytext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What is the objective of the project or motivation behind the contribution? </w:t>
            </w:r>
          </w:p>
          <w:p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Include information on the organisation/project’s duration.</w:t>
            </w:r>
          </w:p>
          <w:p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Detail the specifics of the benefit made to Melbourne’s environment.</w:t>
            </w:r>
          </w:p>
          <w:p w:rsidR="00A13323" w:rsidRPr="00342066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Outline any innovative practices or resourcefulness in design or implementation.</w:t>
            </w:r>
          </w:p>
        </w:tc>
      </w:tr>
      <w:tr w:rsidR="00A13323" w:rsidRPr="00342066" w:rsidTr="00793333">
        <w:tc>
          <w:tcPr>
            <w:tcW w:w="2500" w:type="pct"/>
            <w:shd w:val="clear" w:color="auto" w:fill="auto"/>
          </w:tcPr>
          <w:p w:rsidR="00A13323" w:rsidRPr="007250B7" w:rsidRDefault="00A13323" w:rsidP="00A13323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7250B7">
              <w:rPr>
                <w:lang w:eastAsia="en-AU"/>
              </w:rPr>
              <w:lastRenderedPageBreak/>
              <w:t xml:space="preserve">Demonstrate how the </w:t>
            </w:r>
            <w:r>
              <w:rPr>
                <w:lang w:eastAsia="en-AU"/>
              </w:rPr>
              <w:t>organisation/project</w:t>
            </w:r>
            <w:r w:rsidRPr="007250B7">
              <w:rPr>
                <w:lang w:eastAsia="en-AU"/>
              </w:rPr>
              <w:t xml:space="preserve"> has changed community behaviour and/or business practices.</w:t>
            </w:r>
          </w:p>
          <w:p w:rsidR="00A13323" w:rsidRPr="00342066" w:rsidRDefault="00A13323" w:rsidP="00A13323">
            <w:pPr>
              <w:pStyle w:val="CoMBodytext"/>
              <w:rPr>
                <w:lang w:eastAsia="en-AU"/>
              </w:rPr>
            </w:pPr>
            <w:r w:rsidRPr="00821F57">
              <w:rPr>
                <w:rStyle w:val="CoMBodytextitalic"/>
              </w:rPr>
              <w:t xml:space="preserve">20 points          </w:t>
            </w:r>
            <w:r>
              <w:rPr>
                <w:rStyle w:val="CoMBodytextitalic"/>
              </w:rPr>
              <w:t xml:space="preserve">                            </w:t>
            </w:r>
          </w:p>
        </w:tc>
        <w:tc>
          <w:tcPr>
            <w:tcW w:w="2500" w:type="pct"/>
            <w:shd w:val="clear" w:color="auto" w:fill="auto"/>
          </w:tcPr>
          <w:p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Demonstrate how the organisation/project has generated environmental awareness in the community.</w:t>
            </w:r>
          </w:p>
          <w:p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Provide specific examples of </w:t>
            </w:r>
            <w:proofErr w:type="spellStart"/>
            <w:r>
              <w:rPr>
                <w:lang w:eastAsia="en-AU"/>
              </w:rPr>
              <w:t>behaviours</w:t>
            </w:r>
            <w:proofErr w:type="spellEnd"/>
            <w:r>
              <w:rPr>
                <w:lang w:eastAsia="en-AU"/>
              </w:rPr>
              <w:t>/practices that have changed and who has benefitted?</w:t>
            </w:r>
          </w:p>
          <w:p w:rsidR="00A13323" w:rsidRPr="00342066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the level of support that has been acquired from external bodies.</w:t>
            </w:r>
          </w:p>
        </w:tc>
      </w:tr>
      <w:tr w:rsidR="00A13323" w:rsidRPr="00342066" w:rsidTr="00793333">
        <w:tc>
          <w:tcPr>
            <w:tcW w:w="2500" w:type="pct"/>
            <w:shd w:val="clear" w:color="auto" w:fill="auto"/>
          </w:tcPr>
          <w:p w:rsidR="00A13323" w:rsidRPr="007250B7" w:rsidRDefault="00A13323" w:rsidP="00A13323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i/>
                <w:szCs w:val="16"/>
              </w:rPr>
            </w:pPr>
            <w:r w:rsidRPr="007250B7">
              <w:rPr>
                <w:lang w:eastAsia="en-AU"/>
              </w:rPr>
              <w:t xml:space="preserve">Has the </w:t>
            </w:r>
            <w:r>
              <w:rPr>
                <w:lang w:eastAsia="en-AU"/>
              </w:rPr>
              <w:t>organisation/project</w:t>
            </w:r>
            <w:r w:rsidRPr="007250B7">
              <w:rPr>
                <w:lang w:eastAsia="en-AU"/>
              </w:rPr>
              <w:t xml:space="preserve"> achieved a successful outcome and a positive effect on the Melbourne community? How has this success been measured? </w:t>
            </w:r>
          </w:p>
          <w:p w:rsidR="00A13323" w:rsidRPr="00342066" w:rsidRDefault="00A13323" w:rsidP="00A13323">
            <w:pPr>
              <w:pStyle w:val="CoMBodytext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Provide anecdotal evidence or documentation of results</w:t>
            </w:r>
          </w:p>
          <w:p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how the organisation/project has been received by the community</w:t>
            </w:r>
          </w:p>
          <w:p w:rsidR="00A13323" w:rsidRPr="00342066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Describe if the organisation/project has achieved outcomes beyond what was expected</w:t>
            </w:r>
          </w:p>
        </w:tc>
      </w:tr>
      <w:tr w:rsidR="00A13323" w:rsidRPr="00342066" w:rsidTr="00793333">
        <w:tc>
          <w:tcPr>
            <w:tcW w:w="2500" w:type="pct"/>
            <w:shd w:val="clear" w:color="auto" w:fill="auto"/>
          </w:tcPr>
          <w:p w:rsidR="00A13323" w:rsidRPr="007250B7" w:rsidRDefault="00A13323" w:rsidP="00A13323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i/>
                <w:szCs w:val="16"/>
              </w:rPr>
            </w:pPr>
            <w:r w:rsidRPr="007250B7">
              <w:rPr>
                <w:lang w:eastAsia="en-AU"/>
              </w:rPr>
              <w:t xml:space="preserve">Describe any challenges that were faced during the implementation or delivery of the </w:t>
            </w:r>
            <w:r>
              <w:rPr>
                <w:lang w:eastAsia="en-AU"/>
              </w:rPr>
              <w:t>organisation/project</w:t>
            </w:r>
            <w:r w:rsidRPr="007250B7">
              <w:rPr>
                <w:lang w:eastAsia="en-AU"/>
              </w:rPr>
              <w:t>.  How were they overcome?</w:t>
            </w:r>
          </w:p>
          <w:p w:rsidR="00A13323" w:rsidRPr="00342066" w:rsidRDefault="00A13323" w:rsidP="00A13323">
            <w:pPr>
              <w:pStyle w:val="CoMBodytext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the obstacles that were encountered or any issues faced in the day-to-day running of the organisation/project.</w:t>
            </w:r>
          </w:p>
          <w:p w:rsidR="00A13323" w:rsidRPr="00342066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Detail the steps you have taken to overcome these challenges, and any plans you have in place to avoid these occurring in the future.</w:t>
            </w:r>
          </w:p>
        </w:tc>
      </w:tr>
      <w:tr w:rsidR="00A13323" w:rsidRPr="00342066" w:rsidTr="00793333">
        <w:tc>
          <w:tcPr>
            <w:tcW w:w="2500" w:type="pct"/>
            <w:shd w:val="clear" w:color="auto" w:fill="auto"/>
          </w:tcPr>
          <w:p w:rsidR="00A13323" w:rsidRPr="00A8019A" w:rsidRDefault="00A13323" w:rsidP="00A13323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A8019A">
              <w:rPr>
                <w:lang w:eastAsia="en-AU"/>
              </w:rPr>
              <w:t xml:space="preserve">What will be the </w:t>
            </w:r>
            <w:r>
              <w:rPr>
                <w:lang w:eastAsia="en-AU"/>
              </w:rPr>
              <w:t>long-term</w:t>
            </w:r>
            <w:r w:rsidRPr="00A8019A">
              <w:rPr>
                <w:lang w:eastAsia="en-AU"/>
              </w:rPr>
              <w:t xml:space="preserve"> impact of the </w:t>
            </w:r>
            <w:r>
              <w:rPr>
                <w:lang w:eastAsia="en-AU"/>
              </w:rPr>
              <w:t>organisation/project</w:t>
            </w:r>
            <w:r w:rsidRPr="00A8019A">
              <w:rPr>
                <w:lang w:eastAsia="en-AU"/>
              </w:rPr>
              <w:t>?</w:t>
            </w:r>
          </w:p>
          <w:p w:rsidR="00A13323" w:rsidRPr="00821F57" w:rsidRDefault="00A13323" w:rsidP="00A13323">
            <w:pPr>
              <w:pStyle w:val="CoMBodytext"/>
              <w:rPr>
                <w:rStyle w:val="ItalicText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long-term planning, succession planning and the vision for the future.</w:t>
            </w:r>
          </w:p>
          <w:p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Identify any long-term benefits to the Melbourne community.</w:t>
            </w:r>
          </w:p>
          <w:p w:rsidR="00A13323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Describe how these benefits can be transferred elsewhere and/or on a wider scale.</w:t>
            </w:r>
          </w:p>
          <w:p w:rsidR="00A13323" w:rsidRPr="00342066" w:rsidRDefault="00A13323" w:rsidP="00A13323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Describe how partnerships developed can be used in the future.  </w:t>
            </w:r>
          </w:p>
        </w:tc>
      </w:tr>
    </w:tbl>
    <w:p w:rsidR="00D33CB6" w:rsidRPr="00141FEB" w:rsidRDefault="00D33CB6" w:rsidP="00D33CB6">
      <w:pPr>
        <w:pStyle w:val="CoMHeading1"/>
        <w:spacing w:line="240" w:lineRule="auto"/>
        <w:jc w:val="left"/>
      </w:pPr>
    </w:p>
    <w:p w:rsidR="00D33CB6" w:rsidRDefault="00D33CB6" w:rsidP="00EC78A9">
      <w:pPr>
        <w:pStyle w:val="CoMHeading3"/>
        <w:rPr>
          <w:lang w:val="en-US" w:eastAsia="en-AU"/>
        </w:rPr>
      </w:pPr>
    </w:p>
    <w:p w:rsidR="00D33CB6" w:rsidRDefault="00D33CB6" w:rsidP="00EC78A9">
      <w:pPr>
        <w:pStyle w:val="CoMHeading3"/>
        <w:rPr>
          <w:lang w:val="en-US" w:eastAsia="en-AU"/>
        </w:rPr>
      </w:pPr>
    </w:p>
    <w:sectPr w:rsidR="00D33CB6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B1" w:rsidRDefault="006076B1" w:rsidP="00BC719D">
      <w:pPr>
        <w:spacing w:after="0"/>
      </w:pPr>
      <w:r>
        <w:separator/>
      </w:r>
    </w:p>
  </w:endnote>
  <w:endnote w:type="continuationSeparator" w:id="0">
    <w:p w:rsidR="006076B1" w:rsidRDefault="006076B1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B1" w:rsidRDefault="006076B1" w:rsidP="00577A39">
      <w:pPr>
        <w:spacing w:after="40" w:line="240" w:lineRule="auto"/>
      </w:pPr>
      <w:r>
        <w:separator/>
      </w:r>
    </w:p>
  </w:footnote>
  <w:footnote w:type="continuationSeparator" w:id="0">
    <w:p w:rsidR="006076B1" w:rsidRDefault="006076B1" w:rsidP="00EA2130">
      <w:r>
        <w:continuationSeparator/>
      </w:r>
    </w:p>
  </w:footnote>
  <w:footnote w:id="1">
    <w:p w:rsidR="00B72AEA" w:rsidRDefault="00B72A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2AEA">
        <w:t xml:space="preserve">  http://www.melbourne.vic.gov.au/boundarymap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5159798B"/>
    <w:multiLevelType w:val="hybridMultilevel"/>
    <w:tmpl w:val="5644B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0103E"/>
    <w:multiLevelType w:val="hybridMultilevel"/>
    <w:tmpl w:val="B826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C5104"/>
    <w:multiLevelType w:val="hybridMultilevel"/>
    <w:tmpl w:val="BB403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209CA"/>
    <w:multiLevelType w:val="multilevel"/>
    <w:tmpl w:val="16506B6C"/>
    <w:numStyleLink w:val="ListNumbers"/>
  </w:abstractNum>
  <w:abstractNum w:abstractNumId="13" w15:restartNumberingAfterBreak="0">
    <w:nsid w:val="7A2C43DC"/>
    <w:multiLevelType w:val="multilevel"/>
    <w:tmpl w:val="16506B6C"/>
    <w:numStyleLink w:val="ListNumbers"/>
  </w:abstractNum>
  <w:abstractNum w:abstractNumId="14" w15:restartNumberingAfterBreak="0">
    <w:nsid w:val="7CA47EBF"/>
    <w:multiLevelType w:val="multilevel"/>
    <w:tmpl w:val="215050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8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B1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912F0"/>
    <w:rsid w:val="005D30BA"/>
    <w:rsid w:val="005F4391"/>
    <w:rsid w:val="006076B1"/>
    <w:rsid w:val="00617645"/>
    <w:rsid w:val="00687D4A"/>
    <w:rsid w:val="006A2F63"/>
    <w:rsid w:val="006A3718"/>
    <w:rsid w:val="006C7F7B"/>
    <w:rsid w:val="00712950"/>
    <w:rsid w:val="00715B3E"/>
    <w:rsid w:val="00727CF8"/>
    <w:rsid w:val="00732B99"/>
    <w:rsid w:val="0073401D"/>
    <w:rsid w:val="007361D8"/>
    <w:rsid w:val="00737A99"/>
    <w:rsid w:val="00777BB1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06AC"/>
    <w:rsid w:val="009043FC"/>
    <w:rsid w:val="009050C6"/>
    <w:rsid w:val="0091365A"/>
    <w:rsid w:val="009423E0"/>
    <w:rsid w:val="009505D4"/>
    <w:rsid w:val="00955E32"/>
    <w:rsid w:val="0097181E"/>
    <w:rsid w:val="00990B3C"/>
    <w:rsid w:val="009D1FBA"/>
    <w:rsid w:val="009F4681"/>
    <w:rsid w:val="00A01D13"/>
    <w:rsid w:val="00A121B3"/>
    <w:rsid w:val="00A13323"/>
    <w:rsid w:val="00A8651A"/>
    <w:rsid w:val="00AA4303"/>
    <w:rsid w:val="00AB6132"/>
    <w:rsid w:val="00AD2B6E"/>
    <w:rsid w:val="00AF02E0"/>
    <w:rsid w:val="00B152AF"/>
    <w:rsid w:val="00B53D5A"/>
    <w:rsid w:val="00B61F7F"/>
    <w:rsid w:val="00B72AEA"/>
    <w:rsid w:val="00B93B1F"/>
    <w:rsid w:val="00BC5E8E"/>
    <w:rsid w:val="00BC719D"/>
    <w:rsid w:val="00BE100F"/>
    <w:rsid w:val="00BE1269"/>
    <w:rsid w:val="00BE4B49"/>
    <w:rsid w:val="00BE6801"/>
    <w:rsid w:val="00BF57B3"/>
    <w:rsid w:val="00C0291B"/>
    <w:rsid w:val="00C05740"/>
    <w:rsid w:val="00C07190"/>
    <w:rsid w:val="00C14F9F"/>
    <w:rsid w:val="00C2007C"/>
    <w:rsid w:val="00C344E3"/>
    <w:rsid w:val="00C37F6A"/>
    <w:rsid w:val="00C42412"/>
    <w:rsid w:val="00C73DA2"/>
    <w:rsid w:val="00CA3730"/>
    <w:rsid w:val="00CB6145"/>
    <w:rsid w:val="00CD382D"/>
    <w:rsid w:val="00D00427"/>
    <w:rsid w:val="00D02C4A"/>
    <w:rsid w:val="00D33CB6"/>
    <w:rsid w:val="00D77363"/>
    <w:rsid w:val="00D82979"/>
    <w:rsid w:val="00E4646D"/>
    <w:rsid w:val="00E5089C"/>
    <w:rsid w:val="00E620CC"/>
    <w:rsid w:val="00E86DCD"/>
    <w:rsid w:val="00E94A1C"/>
    <w:rsid w:val="00EA2130"/>
    <w:rsid w:val="00EC4AF9"/>
    <w:rsid w:val="00EC78A9"/>
    <w:rsid w:val="00ED7629"/>
    <w:rsid w:val="00EE1436"/>
    <w:rsid w:val="00EF11AE"/>
    <w:rsid w:val="00F03DF7"/>
    <w:rsid w:val="00F07FBE"/>
    <w:rsid w:val="00F2287E"/>
    <w:rsid w:val="00F24B46"/>
    <w:rsid w:val="00F4048D"/>
    <w:rsid w:val="00F41FC6"/>
    <w:rsid w:val="00F5261E"/>
    <w:rsid w:val="00F61B69"/>
    <w:rsid w:val="00F63593"/>
    <w:rsid w:val="00F83261"/>
    <w:rsid w:val="00FA2DFF"/>
    <w:rsid w:val="00FC6D23"/>
    <w:rsid w:val="00FD5508"/>
    <w:rsid w:val="00FF1497"/>
    <w:rsid w:val="00FF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CoMHeading1">
    <w:name w:val="CoM_Heading1"/>
    <w:link w:val="CoMHeading1Char"/>
    <w:autoRedefine/>
    <w:qFormat/>
    <w:rsid w:val="00F5261E"/>
    <w:pPr>
      <w:spacing w:after="300" w:line="276" w:lineRule="auto"/>
      <w:jc w:val="center"/>
    </w:pPr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character" w:customStyle="1" w:styleId="CoMHeading1Char">
    <w:name w:val="CoM_Heading1 Char"/>
    <w:basedOn w:val="DefaultParagraphFont"/>
    <w:link w:val="CoMHeading1"/>
    <w:rsid w:val="00F5261E"/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paragraph" w:customStyle="1" w:styleId="CoMHeading2">
    <w:name w:val="CoM_Heading2"/>
    <w:link w:val="CoMHeading2Char"/>
    <w:autoRedefine/>
    <w:qFormat/>
    <w:rsid w:val="00F5261E"/>
    <w:pPr>
      <w:spacing w:before="200" w:after="100" w:line="276" w:lineRule="auto"/>
    </w:pPr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paragraph" w:customStyle="1" w:styleId="CoMBodytext">
    <w:name w:val="CoM_Body text"/>
    <w:basedOn w:val="Normal"/>
    <w:link w:val="CoMBodytextChar"/>
    <w:qFormat/>
    <w:rsid w:val="00F5261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line="288" w:lineRule="auto"/>
    </w:pPr>
    <w:rPr>
      <w:rFonts w:eastAsiaTheme="minorHAnsi" w:cs="Arial"/>
      <w:szCs w:val="16"/>
    </w:rPr>
  </w:style>
  <w:style w:type="character" w:customStyle="1" w:styleId="CoMHeading2Char">
    <w:name w:val="CoM_Heading2 Char"/>
    <w:basedOn w:val="DefaultParagraphFont"/>
    <w:link w:val="CoMHeading2"/>
    <w:rsid w:val="00F5261E"/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character" w:customStyle="1" w:styleId="CoMBodytextChar">
    <w:name w:val="CoM_Body text Char"/>
    <w:basedOn w:val="DefaultParagraphFont"/>
    <w:link w:val="CoMBodytext"/>
    <w:rsid w:val="00F5261E"/>
    <w:rPr>
      <w:rFonts w:ascii="Arial" w:eastAsiaTheme="minorHAnsi" w:hAnsi="Arial" w:cs="Arial"/>
      <w:szCs w:val="16"/>
      <w:lang w:eastAsia="en-US"/>
    </w:rPr>
  </w:style>
  <w:style w:type="character" w:customStyle="1" w:styleId="CoMBodytextitalic">
    <w:name w:val="CoM_Body text_italic"/>
    <w:basedOn w:val="DefaultParagraphFont"/>
    <w:uiPriority w:val="1"/>
    <w:qFormat/>
    <w:rsid w:val="00F5261E"/>
    <w:rPr>
      <w:i/>
    </w:rPr>
  </w:style>
  <w:style w:type="paragraph" w:customStyle="1" w:styleId="CoMHeading3">
    <w:name w:val="CoM_Heading3"/>
    <w:basedOn w:val="CoMHeading2"/>
    <w:qFormat/>
    <w:rsid w:val="00F5261E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lbourne.vic.gov.au/boundaryma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65223F1-377F-4412-84CE-A858233C3D11}">
  <ds:schemaRefs>
    <ds:schemaRef ds:uri="http://purl.org/dc/elements/1.1/"/>
    <ds:schemaRef ds:uri="http://schemas.microsoft.com/sharepoint/v3"/>
    <ds:schemaRef ds:uri="http://schemas.microsoft.com/sharepoint/v3/fields"/>
    <ds:schemaRef ds:uri="95e1a109-d3f7-476c-b7e4-9a5023158c78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86B159-6B77-4B9B-8343-3B5F43DBA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ADD7E-D0F9-442E-AA69-A80F9D577BB9}"/>
</file>

<file path=customXml/itemProps4.xml><?xml version="1.0" encoding="utf-8"?>
<ds:datastoreItem xmlns:ds="http://schemas.openxmlformats.org/officeDocument/2006/customXml" ds:itemID="{58773A31-6F7A-4555-94AF-F37429D95B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A1864F-C8E3-4E33-84CE-9CB730DA2965}"/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LGBTIQ+ Selection Criteria</vt:lpstr>
    </vt:vector>
  </TitlesOfParts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Awards 2023 Young Melburnian of the Year selection criteria</dc:title>
  <dc:creator/>
  <cp:keywords/>
  <cp:lastModifiedBy/>
  <cp:revision>1</cp:revision>
  <dcterms:created xsi:type="dcterms:W3CDTF">2023-05-18T07:09:00Z</dcterms:created>
  <dcterms:modified xsi:type="dcterms:W3CDTF">2023-05-18T07:09:00Z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39702e3f-61b2-4300-884e-d7a236f2c6f4</vt:lpwstr>
  </property>
</Properties>
</file>