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45" w:rsidRDefault="00D33CB6" w:rsidP="00BF57B3">
      <w:pPr>
        <w:pStyle w:val="Heading1"/>
        <w:rPr>
          <w:rFonts w:hint="eastAsia"/>
        </w:rPr>
      </w:pPr>
      <w:r>
        <w:rPr>
          <w:rFonts w:hint="eastAsia"/>
        </w:rPr>
        <w:t>Melbourne Awards 2023</w:t>
      </w:r>
    </w:p>
    <w:p w:rsidR="00297AE8" w:rsidRDefault="00297AE8" w:rsidP="00F2287E">
      <w:pPr>
        <w:pStyle w:val="Heading2"/>
        <w:rPr>
          <w:b/>
          <w:sz w:val="28"/>
          <w:szCs w:val="32"/>
          <w:lang w:val="en-AU"/>
        </w:rPr>
      </w:pPr>
      <w:r w:rsidRPr="00297AE8">
        <w:rPr>
          <w:b/>
          <w:sz w:val="28"/>
          <w:szCs w:val="32"/>
          <w:lang w:val="en-AU"/>
        </w:rPr>
        <w:t xml:space="preserve">Melburnian of the Year </w:t>
      </w:r>
    </w:p>
    <w:p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:rsidR="00297AE8" w:rsidRPr="00DD5A3B" w:rsidRDefault="00297AE8" w:rsidP="00297AE8">
      <w:pPr>
        <w:pStyle w:val="CoMHeading3"/>
        <w:spacing w:line="240" w:lineRule="auto"/>
        <w:rPr>
          <w:sz w:val="22"/>
          <w:lang w:val="en-US" w:eastAsia="en-AU"/>
        </w:rPr>
      </w:pPr>
      <w:r w:rsidRPr="00DD5A3B">
        <w:rPr>
          <w:sz w:val="22"/>
          <w:lang w:val="en-US" w:eastAsia="en-AU"/>
        </w:rPr>
        <w:t xml:space="preserve">Section A: Nominee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297AE8" w:rsidRPr="00DD5A3B" w:rsidTr="00673B71">
        <w:tc>
          <w:tcPr>
            <w:tcW w:w="2500" w:type="pct"/>
            <w:shd w:val="clear" w:color="auto" w:fill="auto"/>
          </w:tcPr>
          <w:p w:rsidR="00297AE8" w:rsidRPr="00DD5A3B" w:rsidRDefault="00297AE8" w:rsidP="00673B71">
            <w:pPr>
              <w:pStyle w:val="CoMBodytext"/>
              <w:spacing w:line="240" w:lineRule="auto"/>
              <w:rPr>
                <w:rStyle w:val="ItalicText"/>
                <w:sz w:val="22"/>
                <w:szCs w:val="22"/>
              </w:rPr>
            </w:pPr>
            <w:r w:rsidRPr="00DD5A3B">
              <w:rPr>
                <w:sz w:val="22"/>
                <w:szCs w:val="22"/>
                <w:lang w:eastAsia="en-AU"/>
              </w:rPr>
              <w:t>Provide deta</w:t>
            </w:r>
            <w:r>
              <w:rPr>
                <w:sz w:val="22"/>
                <w:szCs w:val="22"/>
                <w:lang w:eastAsia="en-AU"/>
              </w:rPr>
              <w:t>i</w:t>
            </w:r>
            <w:r w:rsidRPr="00DD5A3B">
              <w:rPr>
                <w:sz w:val="22"/>
                <w:szCs w:val="22"/>
                <w:lang w:eastAsia="en-AU"/>
              </w:rPr>
              <w:t>ls of the person you wish to nominate</w:t>
            </w:r>
          </w:p>
        </w:tc>
        <w:tc>
          <w:tcPr>
            <w:tcW w:w="2500" w:type="pct"/>
            <w:shd w:val="clear" w:color="auto" w:fill="auto"/>
          </w:tcPr>
          <w:p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Name</w:t>
            </w:r>
          </w:p>
          <w:p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Industry/Field of expertise</w:t>
            </w:r>
          </w:p>
          <w:p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Brief description of their contribution</w:t>
            </w:r>
          </w:p>
          <w:p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Supporting information (optional)</w:t>
            </w:r>
          </w:p>
        </w:tc>
      </w:tr>
    </w:tbl>
    <w:p w:rsidR="00297AE8" w:rsidRPr="004C687A" w:rsidRDefault="00297AE8" w:rsidP="00297AE8">
      <w:pPr>
        <w:spacing w:before="200" w:after="100" w:line="240" w:lineRule="auto"/>
        <w:rPr>
          <w:rFonts w:cs="Arial"/>
          <w:b/>
          <w:bCs/>
          <w:sz w:val="22"/>
          <w:szCs w:val="22"/>
          <w:lang w:val="en-US" w:eastAsia="en-AU"/>
        </w:rPr>
      </w:pPr>
      <w:r w:rsidRPr="00DD5A3B">
        <w:rPr>
          <w:rFonts w:cs="Arial"/>
          <w:b/>
          <w:bCs/>
          <w:sz w:val="22"/>
          <w:szCs w:val="22"/>
          <w:lang w:val="en-US" w:eastAsia="en-AU"/>
        </w:rPr>
        <w:t>Section B</w:t>
      </w:r>
      <w:r w:rsidRPr="004C687A">
        <w:rPr>
          <w:rFonts w:cs="Arial"/>
          <w:b/>
          <w:bCs/>
          <w:sz w:val="22"/>
          <w:szCs w:val="22"/>
          <w:lang w:val="en-US" w:eastAsia="en-AU"/>
        </w:rPr>
        <w:t xml:space="preserve">: </w:t>
      </w:r>
      <w:r w:rsidRPr="00DD5A3B">
        <w:rPr>
          <w:rFonts w:cs="Arial"/>
          <w:b/>
          <w:bCs/>
          <w:sz w:val="22"/>
          <w:szCs w:val="22"/>
          <w:lang w:val="en-US" w:eastAsia="en-AU"/>
        </w:rPr>
        <w:t>Contact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297AE8" w:rsidRPr="004C687A" w:rsidTr="00673B71">
        <w:tc>
          <w:tcPr>
            <w:tcW w:w="2500" w:type="pct"/>
            <w:shd w:val="clear" w:color="auto" w:fill="auto"/>
          </w:tcPr>
          <w:p w:rsidR="00297AE8" w:rsidRPr="00DD5A3B" w:rsidRDefault="00297AE8" w:rsidP="00673B7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cs="Arial"/>
                <w:i/>
                <w:sz w:val="22"/>
                <w:szCs w:val="22"/>
              </w:rPr>
            </w:pPr>
            <w:r w:rsidRPr="004C687A">
              <w:rPr>
                <w:rFonts w:cs="Arial"/>
                <w:sz w:val="22"/>
                <w:szCs w:val="22"/>
                <w:lang w:eastAsia="en-AU"/>
              </w:rPr>
              <w:t xml:space="preserve">List your </w:t>
            </w:r>
            <w:r w:rsidRPr="00DD5A3B">
              <w:rPr>
                <w:rFonts w:cs="Arial"/>
                <w:sz w:val="22"/>
                <w:szCs w:val="22"/>
                <w:lang w:eastAsia="en-AU"/>
              </w:rPr>
              <w:t xml:space="preserve">own </w:t>
            </w:r>
            <w:r w:rsidRPr="004C687A">
              <w:rPr>
                <w:rFonts w:cs="Arial"/>
                <w:sz w:val="22"/>
                <w:szCs w:val="22"/>
                <w:lang w:eastAsia="en-AU"/>
              </w:rPr>
              <w:t xml:space="preserve">contact details </w:t>
            </w:r>
          </w:p>
        </w:tc>
        <w:tc>
          <w:tcPr>
            <w:tcW w:w="2500" w:type="pct"/>
            <w:shd w:val="clear" w:color="auto" w:fill="auto"/>
          </w:tcPr>
          <w:p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 xml:space="preserve">Name </w:t>
            </w:r>
          </w:p>
          <w:p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Organisation</w:t>
            </w:r>
          </w:p>
          <w:p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Position</w:t>
            </w:r>
          </w:p>
          <w:p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Phone number</w:t>
            </w:r>
          </w:p>
          <w:p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Email address</w:t>
            </w:r>
          </w:p>
        </w:tc>
      </w:tr>
    </w:tbl>
    <w:p w:rsidR="00297AE8" w:rsidRPr="00DD5A3B" w:rsidRDefault="00297AE8" w:rsidP="00297AE8">
      <w:pPr>
        <w:pStyle w:val="CoMHeading3"/>
        <w:spacing w:line="240" w:lineRule="auto"/>
        <w:rPr>
          <w:sz w:val="22"/>
          <w:lang w:val="en-US" w:eastAsia="en-AU"/>
        </w:rPr>
      </w:pPr>
      <w:r w:rsidRPr="00DD5A3B">
        <w:rPr>
          <w:sz w:val="22"/>
          <w:lang w:val="en-US" w:eastAsia="en-AU"/>
        </w:rPr>
        <w:t>Section C: Melburnian of the Year</w:t>
      </w:r>
    </w:p>
    <w:p w:rsidR="00297AE8" w:rsidRPr="00DD5A3B" w:rsidRDefault="00297AE8" w:rsidP="00297AE8">
      <w:pPr>
        <w:pStyle w:val="CoMHeading3"/>
        <w:rPr>
          <w:sz w:val="22"/>
          <w:lang w:eastAsia="en-AU"/>
        </w:rPr>
      </w:pPr>
      <w:r w:rsidRPr="00DD5A3B">
        <w:rPr>
          <w:sz w:val="22"/>
          <w:lang w:val="en-US" w:eastAsia="en-AU"/>
        </w:rPr>
        <w:t>To be eligible the candidate must have:</w:t>
      </w:r>
      <w:r w:rsidRPr="00DD5A3B">
        <w:rPr>
          <w:sz w:val="22"/>
          <w:lang w:eastAsia="en-AU"/>
        </w:rPr>
        <w:t> </w:t>
      </w:r>
    </w:p>
    <w:p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eastAsia="en-AU"/>
        </w:rPr>
      </w:pPr>
      <w:r w:rsidRPr="00DD5A3B">
        <w:rPr>
          <w:b w:val="0"/>
          <w:sz w:val="22"/>
          <w:lang w:val="en-US" w:eastAsia="en-AU"/>
        </w:rPr>
        <w:t>Made a significant impact within the City of Melbourne municipality.</w:t>
      </w:r>
    </w:p>
    <w:p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eastAsia="en-AU"/>
        </w:rPr>
      </w:pPr>
      <w:r>
        <w:rPr>
          <w:b w:val="0"/>
          <w:sz w:val="22"/>
          <w:lang w:val="en-US" w:eastAsia="en-AU"/>
        </w:rPr>
        <w:t xml:space="preserve">Citizenship or </w:t>
      </w:r>
      <w:r w:rsidRPr="00DD5A3B">
        <w:rPr>
          <w:b w:val="0"/>
          <w:sz w:val="22"/>
          <w:lang w:val="en-US" w:eastAsia="en-AU"/>
        </w:rPr>
        <w:t>Permanent residency status in Australia.</w:t>
      </w:r>
      <w:r w:rsidRPr="00DD5A3B">
        <w:rPr>
          <w:b w:val="0"/>
          <w:sz w:val="22"/>
          <w:lang w:eastAsia="en-AU"/>
        </w:rPr>
        <w:t> </w:t>
      </w:r>
    </w:p>
    <w:p w:rsidR="00297AE8" w:rsidRPr="00DD5A3B" w:rsidRDefault="00297AE8" w:rsidP="00297AE8">
      <w:pPr>
        <w:pStyle w:val="CoMHeading3"/>
        <w:rPr>
          <w:sz w:val="22"/>
          <w:lang w:eastAsia="en-AU"/>
        </w:rPr>
      </w:pPr>
      <w:r w:rsidRPr="00DD5A3B">
        <w:rPr>
          <w:sz w:val="22"/>
          <w:lang w:val="en-US" w:eastAsia="en-AU"/>
        </w:rPr>
        <w:t>Note that: </w:t>
      </w:r>
      <w:r w:rsidRPr="00DD5A3B">
        <w:rPr>
          <w:sz w:val="22"/>
          <w:lang w:eastAsia="en-AU"/>
        </w:rPr>
        <w:t> </w:t>
      </w:r>
    </w:p>
    <w:p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The award will not be granted posthumously. </w:t>
      </w:r>
    </w:p>
    <w:p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Groups of people or couples may only be eligible in exceptional circumstances. </w:t>
      </w:r>
    </w:p>
    <w:p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Regard will be given to the nominee's achievements in the year immediately prior to the receipt of the Award, as well as their past achievements. </w:t>
      </w:r>
    </w:p>
    <w:p w:rsidR="00297AE8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A person may win the Award again in subsequent years if they make a further contribution or new achievement but may not win in consecutive years. </w:t>
      </w:r>
    </w:p>
    <w:p w:rsidR="00297AE8" w:rsidRPr="00DD5A3B" w:rsidRDefault="00297AE8" w:rsidP="00297AE8">
      <w:pPr>
        <w:pStyle w:val="CoMHeading3"/>
        <w:rPr>
          <w:b w:val="0"/>
          <w:sz w:val="22"/>
          <w:lang w:eastAsia="en-AU"/>
        </w:rPr>
      </w:pPr>
      <w:r w:rsidRPr="00DD5A3B">
        <w:rPr>
          <w:b w:val="0"/>
          <w:sz w:val="22"/>
          <w:lang w:val="en-US" w:eastAsia="en-AU"/>
        </w:rPr>
        <w:t>In ensuring that the Melburnian of the Year recipients are representative of our diverse nation consideration may be given to:</w:t>
      </w:r>
      <w:r w:rsidRPr="00DD5A3B">
        <w:rPr>
          <w:b w:val="0"/>
          <w:sz w:val="22"/>
          <w:lang w:eastAsia="en-AU"/>
        </w:rPr>
        <w:t> </w:t>
      </w:r>
    </w:p>
    <w:p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Gender </w:t>
      </w:r>
    </w:p>
    <w:p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Age </w:t>
      </w:r>
    </w:p>
    <w:p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Ethnicity </w:t>
      </w:r>
    </w:p>
    <w:p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Field of expertise </w:t>
      </w:r>
    </w:p>
    <w:p w:rsidR="006E0836" w:rsidRDefault="006E0836" w:rsidP="00297AE8">
      <w:pPr>
        <w:pStyle w:val="CoMHeading3"/>
        <w:spacing w:line="240" w:lineRule="auto"/>
        <w:rPr>
          <w:sz w:val="22"/>
          <w:lang w:val="en-US" w:eastAsia="en-AU"/>
        </w:rPr>
      </w:pPr>
    </w:p>
    <w:p w:rsidR="00297AE8" w:rsidRPr="00DD5A3B" w:rsidRDefault="00297AE8" w:rsidP="00297AE8">
      <w:pPr>
        <w:pStyle w:val="CoMHeading3"/>
        <w:spacing w:line="240" w:lineRule="auto"/>
        <w:rPr>
          <w:sz w:val="22"/>
          <w:lang w:val="en-US" w:eastAsia="en-AU"/>
        </w:rPr>
      </w:pPr>
      <w:r w:rsidRPr="00DD5A3B">
        <w:rPr>
          <w:sz w:val="22"/>
          <w:lang w:val="en-US" w:eastAsia="en-AU"/>
        </w:rPr>
        <w:lastRenderedPageBreak/>
        <w:t>Selection 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297AE8" w:rsidRPr="00DD5A3B" w:rsidTr="00673B71">
        <w:tc>
          <w:tcPr>
            <w:tcW w:w="2500" w:type="pct"/>
            <w:shd w:val="clear" w:color="auto" w:fill="auto"/>
          </w:tcPr>
          <w:p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1. Is an inspirational role model for the Melbourne community.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297AE8" w:rsidRPr="00DD5A3B" w:rsidRDefault="00297AE8" w:rsidP="00673B71">
            <w:pPr>
              <w:pStyle w:val="CoMBodytext"/>
              <w:spacing w:line="240" w:lineRule="auto"/>
              <w:rPr>
                <w:sz w:val="22"/>
                <w:szCs w:val="22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contribution being made and the circumstances under which it was delivered.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Were the achievements as an individual or part of a group?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Do they have an established reputation and history of achievement?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297AE8" w:rsidRPr="00DD5A3B" w:rsidRDefault="00297AE8" w:rsidP="00673B71">
            <w:pPr>
              <w:pStyle w:val="CoMBodytext"/>
              <w:spacing w:line="240" w:lineRule="auto"/>
              <w:rPr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</w:tr>
      <w:tr w:rsidR="00297AE8" w:rsidRPr="00DD5A3B" w:rsidTr="00673B71">
        <w:tc>
          <w:tcPr>
            <w:tcW w:w="2500" w:type="pct"/>
            <w:shd w:val="clear" w:color="auto" w:fill="auto"/>
          </w:tcPr>
          <w:p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2. Demonstrates excellence in their chosen field and has significantly ‘put back’ into their field to benefit others.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297AE8" w:rsidRPr="00DD5A3B" w:rsidRDefault="00297AE8" w:rsidP="00673B71">
            <w:pPr>
              <w:pStyle w:val="CoMBodytext"/>
              <w:spacing w:line="240" w:lineRule="auto"/>
              <w:rPr>
                <w:rStyle w:val="ItalicText"/>
                <w:i w:val="0"/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individual’s professional and personal achievements. </w:t>
            </w:r>
          </w:p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how the individual has gone above and beyond what is deemed to be their normal paid work practice. </w:t>
            </w:r>
          </w:p>
        </w:tc>
      </w:tr>
      <w:tr w:rsidR="00297AE8" w:rsidRPr="00DD5A3B" w:rsidTr="00673B71">
        <w:tc>
          <w:tcPr>
            <w:tcW w:w="2500" w:type="pct"/>
            <w:shd w:val="clear" w:color="auto" w:fill="auto"/>
          </w:tcPr>
          <w:p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3. Has made a significant contribution towards a sustainable, equitable and prosperous city.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297AE8" w:rsidRPr="00DD5A3B" w:rsidRDefault="00297AE8" w:rsidP="00673B71">
            <w:pPr>
              <w:pStyle w:val="CoMBodytext"/>
              <w:spacing w:line="240" w:lineRule="auto"/>
              <w:rPr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if and how the individual has demonstrated innovation and leadership in their contribution to the city. </w:t>
            </w:r>
          </w:p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What is the long-term impact on the city and/or community? </w:t>
            </w:r>
          </w:p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what the individual has done to raise the profile of Melbourne on a national and/or international level. </w:t>
            </w:r>
          </w:p>
          <w:p w:rsidR="00297AE8" w:rsidRPr="00DD5A3B" w:rsidRDefault="00297AE8" w:rsidP="006E0836">
            <w:pPr>
              <w:pStyle w:val="ListBullet"/>
              <w:numPr>
                <w:ilvl w:val="0"/>
                <w:numId w:val="0"/>
              </w:numPr>
              <w:spacing w:after="200" w:line="240" w:lineRule="auto"/>
              <w:ind w:left="357"/>
              <w:rPr>
                <w:rFonts w:cs="Arial"/>
                <w:sz w:val="22"/>
                <w:szCs w:val="22"/>
                <w:lang w:eastAsia="en-AU"/>
              </w:rPr>
            </w:pPr>
            <w:bookmarkStart w:id="0" w:name="_GoBack"/>
            <w:bookmarkEnd w:id="0"/>
          </w:p>
        </w:tc>
      </w:tr>
      <w:tr w:rsidR="00297AE8" w:rsidRPr="00DD5A3B" w:rsidTr="00673B71">
        <w:tc>
          <w:tcPr>
            <w:tcW w:w="2500" w:type="pct"/>
            <w:shd w:val="clear" w:color="auto" w:fill="auto"/>
          </w:tcPr>
          <w:p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4. Has made a significant contribution which enhances people’s lives.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297AE8" w:rsidRPr="00DD5A3B" w:rsidRDefault="00297AE8" w:rsidP="00673B71">
            <w:pPr>
              <w:pStyle w:val="CoMBodytext"/>
              <w:spacing w:line="240" w:lineRule="auto"/>
              <w:rPr>
                <w:rStyle w:val="ItalicText"/>
                <w:i w:val="0"/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individual’s community and voluntary activity. </w:t>
            </w:r>
          </w:p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How has the contribution supported residents or the city, built bridges between different community sectors or changed behavior/circumstances? </w:t>
            </w:r>
          </w:p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What are their future goals and likely impact?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97AE8" w:rsidRPr="00DD5A3B" w:rsidTr="00673B71">
        <w:tc>
          <w:tcPr>
            <w:tcW w:w="2500" w:type="pct"/>
            <w:shd w:val="clear" w:color="auto" w:fill="auto"/>
          </w:tcPr>
          <w:p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5. Has public appeal, is appropriate, and has the capacity to successfully fulfill the role.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297AE8" w:rsidRPr="00DD5A3B" w:rsidRDefault="00297AE8" w:rsidP="00673B71">
            <w:pPr>
              <w:pStyle w:val="ListNumber"/>
              <w:numPr>
                <w:ilvl w:val="0"/>
                <w:numId w:val="0"/>
              </w:numPr>
              <w:rPr>
                <w:rStyle w:val="ItalicText"/>
                <w:rFonts w:cs="Arial"/>
                <w:i w:val="0"/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individual’s public profile as well as availability and commitment to becoming an ambassador for the City of Melbourne. </w:t>
            </w:r>
          </w:p>
          <w:p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previous recognition. </w:t>
            </w:r>
          </w:p>
          <w:p w:rsidR="00297AE8" w:rsidRPr="00DD5A3B" w:rsidRDefault="00297AE8" w:rsidP="00673B71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rFonts w:cs="Arial"/>
                <w:sz w:val="22"/>
                <w:szCs w:val="22"/>
                <w:lang w:eastAsia="en-AU"/>
              </w:rPr>
            </w:pPr>
          </w:p>
        </w:tc>
      </w:tr>
    </w:tbl>
    <w:p w:rsidR="00297AE8" w:rsidRPr="00DD5A3B" w:rsidRDefault="00297AE8" w:rsidP="00297AE8">
      <w:pPr>
        <w:pStyle w:val="CoMHeading1"/>
        <w:spacing w:line="240" w:lineRule="auto"/>
        <w:jc w:val="left"/>
        <w:rPr>
          <w:sz w:val="22"/>
          <w:szCs w:val="22"/>
        </w:rPr>
      </w:pPr>
    </w:p>
    <w:p w:rsidR="00D33CB6" w:rsidRDefault="00D33CB6" w:rsidP="00EC78A9">
      <w:pPr>
        <w:pStyle w:val="CoMHeading3"/>
        <w:rPr>
          <w:lang w:val="en-US" w:eastAsia="en-AU"/>
        </w:rPr>
      </w:pPr>
    </w:p>
    <w:p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1" w:rsidRDefault="006076B1" w:rsidP="00BC719D">
      <w:pPr>
        <w:spacing w:after="0"/>
      </w:pPr>
      <w:r>
        <w:separator/>
      </w:r>
    </w:p>
  </w:endnote>
  <w:endnote w:type="continuationSeparator" w:id="0">
    <w:p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:rsidR="006076B1" w:rsidRDefault="006076B1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78D14E9"/>
    <w:multiLevelType w:val="hybridMultilevel"/>
    <w:tmpl w:val="E2161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5103351E"/>
    <w:multiLevelType w:val="hybridMultilevel"/>
    <w:tmpl w:val="F328E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209CA"/>
    <w:multiLevelType w:val="multilevel"/>
    <w:tmpl w:val="16506B6C"/>
    <w:numStyleLink w:val="ListNumbers"/>
  </w:abstractNum>
  <w:abstractNum w:abstractNumId="15" w15:restartNumberingAfterBreak="0">
    <w:nsid w:val="6ECA1712"/>
    <w:multiLevelType w:val="multilevel"/>
    <w:tmpl w:val="824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2C43DC"/>
    <w:multiLevelType w:val="multilevel"/>
    <w:tmpl w:val="16506B6C"/>
    <w:numStyleLink w:val="ListNumbers"/>
  </w:abstractNum>
  <w:abstractNum w:abstractNumId="17" w15:restartNumberingAfterBreak="0">
    <w:nsid w:val="7CA47EBF"/>
    <w:multiLevelType w:val="multilevel"/>
    <w:tmpl w:val="215050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2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0"/>
  </w:num>
  <w:num w:numId="21">
    <w:abstractNumId w:val="17"/>
  </w:num>
  <w:num w:numId="22">
    <w:abstractNumId w:val="9"/>
  </w:num>
  <w:num w:numId="23">
    <w:abstractNumId w:val="15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97AE8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7645"/>
    <w:rsid w:val="00687D4A"/>
    <w:rsid w:val="006A2F63"/>
    <w:rsid w:val="006A3718"/>
    <w:rsid w:val="006C7F7B"/>
    <w:rsid w:val="006E0836"/>
    <w:rsid w:val="00712950"/>
    <w:rsid w:val="00715B3E"/>
    <w:rsid w:val="00727CF8"/>
    <w:rsid w:val="00732B99"/>
    <w:rsid w:val="0073401D"/>
    <w:rsid w:val="007361D8"/>
    <w:rsid w:val="00737A99"/>
    <w:rsid w:val="00777BB1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05D4"/>
    <w:rsid w:val="00955E32"/>
    <w:rsid w:val="0097181E"/>
    <w:rsid w:val="00990B3C"/>
    <w:rsid w:val="009D1FBA"/>
    <w:rsid w:val="009F4681"/>
    <w:rsid w:val="00A01D13"/>
    <w:rsid w:val="00A121B3"/>
    <w:rsid w:val="00A1332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D82979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E1436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AD8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  <w:style w:type="paragraph" w:customStyle="1" w:styleId="paragraph">
    <w:name w:val="paragraph"/>
    <w:basedOn w:val="Normal"/>
    <w:rsid w:val="0029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297AE8"/>
  </w:style>
  <w:style w:type="character" w:customStyle="1" w:styleId="eop">
    <w:name w:val="eop"/>
    <w:basedOn w:val="DefaultParagraphFont"/>
    <w:rsid w:val="0029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5223F1-377F-4412-84CE-A858233C3D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5e1a109-d3f7-476c-b7e4-9a5023158c78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5820E-6472-467D-A25D-207819939EFE}"/>
</file>

<file path=customXml/itemProps4.xml><?xml version="1.0" encoding="utf-8"?>
<ds:datastoreItem xmlns:ds="http://schemas.openxmlformats.org/officeDocument/2006/customXml" ds:itemID="{DA6E20F7-CB50-4679-ADB4-E4328EE918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07868C-964C-44C3-A9BD-24390E9BBDFC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LGBTIQ+ Selection Criteria</vt:lpstr>
    </vt:vector>
  </TitlesOfParts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2023 Melburnian of the Year selection criteria</dc:title>
  <dc:creator/>
  <cp:keywords/>
  <cp:lastModifiedBy/>
  <cp:revision>1</cp:revision>
  <dcterms:created xsi:type="dcterms:W3CDTF">2023-05-18T07:12:00Z</dcterms:created>
  <dcterms:modified xsi:type="dcterms:W3CDTF">2023-05-18T07:23:00Z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20230518171341843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e4b49a5f-6cce-4505-bdf6-5836eba0af04</vt:lpwstr>
  </property>
</Properties>
</file>