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E620CC" w:rsidP="00BF57B3">
      <w:pPr>
        <w:pStyle w:val="Heading1"/>
        <w:rPr>
          <w:rFonts w:hint="eastAsia"/>
        </w:rPr>
      </w:pPr>
      <w:r>
        <w:t>Community</w:t>
      </w:r>
      <w:r w:rsidR="00D33CB6">
        <w:t xml:space="preserve">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E620CC">
              <w:rPr>
                <w:b/>
                <w:lang w:eastAsia="en-AU"/>
              </w:rPr>
              <w:t>Community</w:t>
            </w:r>
            <w:r w:rsidRPr="00D33CB6">
              <w:rPr>
                <w:b/>
                <w:lang w:eastAsia="en-AU"/>
              </w:rPr>
              <w:t xml:space="preserve"> 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  <w:bookmarkStart w:id="0" w:name="_GoBack"/>
            <w:bookmarkEnd w:id="0"/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E620CC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Community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E620CC" w:rsidRPr="00342066" w:rsidTr="00793333">
        <w:tc>
          <w:tcPr>
            <w:tcW w:w="2500" w:type="pct"/>
            <w:shd w:val="clear" w:color="auto" w:fill="auto"/>
          </w:tcPr>
          <w:p w:rsidR="00E620CC" w:rsidRPr="00342066" w:rsidRDefault="00E620CC" w:rsidP="00E620CC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E620CC" w:rsidRPr="00342066" w:rsidRDefault="00E620CC" w:rsidP="00E620CC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E620CC" w:rsidRPr="00342066" w:rsidTr="00793333">
        <w:tc>
          <w:tcPr>
            <w:tcW w:w="2500" w:type="pct"/>
            <w:shd w:val="clear" w:color="auto" w:fill="auto"/>
          </w:tcPr>
          <w:p w:rsidR="00E620CC" w:rsidRPr="00981C25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981C25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981C25">
              <w:rPr>
                <w:lang w:eastAsia="en-AU"/>
              </w:rPr>
              <w:t xml:space="preserve"> strengthened, educated or supported the community?</w:t>
            </w:r>
          </w:p>
          <w:p w:rsidR="00E620CC" w:rsidRPr="00342066" w:rsidRDefault="00E620CC" w:rsidP="00E620C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:rsidR="00E620CC" w:rsidRPr="00AB081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AB081C">
              <w:rPr>
                <w:lang w:eastAsia="en-AU"/>
              </w:rPr>
              <w:t>Include information on the organisation/project’s duration.</w:t>
            </w:r>
          </w:p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community.</w:t>
            </w:r>
          </w:p>
          <w:p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AB081C">
              <w:rPr>
                <w:lang w:eastAsia="en-AU"/>
              </w:rPr>
              <w:lastRenderedPageBreak/>
              <w:t>Describe how the organisation/project is unique to Melbourne or innovative in any way.</w:t>
            </w:r>
          </w:p>
        </w:tc>
      </w:tr>
      <w:tr w:rsidR="00E620CC" w:rsidRPr="00342066" w:rsidTr="00793333">
        <w:tc>
          <w:tcPr>
            <w:tcW w:w="2500" w:type="pct"/>
            <w:shd w:val="clear" w:color="auto" w:fill="auto"/>
          </w:tcPr>
          <w:p w:rsidR="00E620CC" w:rsidRPr="00981C25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CoMBodytextitalic"/>
                <w:szCs w:val="16"/>
              </w:rPr>
            </w:pPr>
            <w:r w:rsidRPr="00981C25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981C25">
              <w:rPr>
                <w:lang w:eastAsia="en-AU"/>
              </w:rPr>
              <w:t xml:space="preserve"> has enhanced the lives of community members</w:t>
            </w:r>
            <w:r w:rsidRPr="00981C25">
              <w:rPr>
                <w:rStyle w:val="CoMBodytextitalic"/>
                <w:lang w:eastAsia="en-AU"/>
              </w:rPr>
              <w:t xml:space="preserve"> </w:t>
            </w:r>
          </w:p>
          <w:p w:rsidR="00E620CC" w:rsidRPr="00342066" w:rsidRDefault="00E620CC" w:rsidP="00E620CC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Have networks been built that benefit members of the Melbourne community?</w:t>
            </w:r>
          </w:p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For example, has the contribution activated residents, built bridges between different community sectors or changed </w:t>
            </w:r>
            <w:proofErr w:type="spellStart"/>
            <w:r>
              <w:rPr>
                <w:lang w:eastAsia="en-AU"/>
              </w:rPr>
              <w:t>behaviours</w:t>
            </w:r>
            <w:proofErr w:type="spellEnd"/>
            <w:r>
              <w:rPr>
                <w:lang w:eastAsia="en-AU"/>
              </w:rPr>
              <w:t xml:space="preserve"> or circumstances?</w:t>
            </w:r>
          </w:p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Who has benefitted from these changes?</w:t>
            </w:r>
          </w:p>
          <w:p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E620CC" w:rsidRPr="00342066" w:rsidTr="00793333">
        <w:tc>
          <w:tcPr>
            <w:tcW w:w="2500" w:type="pct"/>
            <w:shd w:val="clear" w:color="auto" w:fill="auto"/>
          </w:tcPr>
          <w:p w:rsidR="00E620CC" w:rsidRPr="000615DC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achieved a successful outcome</w:t>
            </w:r>
            <w:r>
              <w:rPr>
                <w:lang w:eastAsia="en-AU"/>
              </w:rPr>
              <w:t xml:space="preserve"> and a positive effect on the Melbourne community</w:t>
            </w:r>
            <w:r w:rsidRPr="00342066">
              <w:rPr>
                <w:lang w:eastAsia="en-AU"/>
              </w:rPr>
              <w:t xml:space="preserve">? How has this success been measured? </w:t>
            </w:r>
            <w:r w:rsidRPr="007250B7">
              <w:rPr>
                <w:lang w:eastAsia="en-AU"/>
              </w:rPr>
              <w:t xml:space="preserve"> </w:t>
            </w:r>
          </w:p>
          <w:p w:rsidR="00E620CC" w:rsidRPr="00342066" w:rsidRDefault="00E620CC" w:rsidP="00E620C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the community</w:t>
            </w:r>
          </w:p>
          <w:p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if the organisation/project has achieved outcomes beyond what was expected</w:t>
            </w:r>
          </w:p>
        </w:tc>
      </w:tr>
      <w:tr w:rsidR="00E620CC" w:rsidRPr="00342066" w:rsidTr="00793333">
        <w:tc>
          <w:tcPr>
            <w:tcW w:w="2500" w:type="pct"/>
            <w:shd w:val="clear" w:color="auto" w:fill="auto"/>
          </w:tcPr>
          <w:p w:rsidR="00E620CC" w:rsidRPr="000615DC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0615DC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0615DC">
              <w:rPr>
                <w:lang w:eastAsia="en-AU"/>
              </w:rPr>
              <w:t>.  How were they overcome?</w:t>
            </w:r>
          </w:p>
          <w:p w:rsidR="00E620CC" w:rsidRPr="00342066" w:rsidRDefault="00E620CC" w:rsidP="00E620C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obstacles that were encountered or any issues faced in the day-to-day running of the organisation/project. How were these overcome?</w:t>
            </w:r>
          </w:p>
          <w:p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E620CC" w:rsidRPr="00342066" w:rsidTr="00793333">
        <w:tc>
          <w:tcPr>
            <w:tcW w:w="2500" w:type="pct"/>
            <w:shd w:val="clear" w:color="auto" w:fill="auto"/>
          </w:tcPr>
          <w:p w:rsidR="00E620CC" w:rsidRPr="00A8019A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342066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?</w:t>
            </w:r>
          </w:p>
          <w:p w:rsidR="00E620CC" w:rsidRPr="00821F57" w:rsidRDefault="00E620CC" w:rsidP="00E620CC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 </w:t>
            </w:r>
          </w:p>
        </w:tc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ofFigures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569165-58E2-4117-8EB6-A314C6CD62FF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6B3BFF-BD40-49B7-BD5B-C9F89FD567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2980A9-38F7-4403-B833-ACCB5C4B7B9C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Community Award selection criteria</dc:title>
  <dc:creator/>
  <cp:keywords/>
  <cp:lastModifiedBy/>
  <cp:revision>1</cp:revision>
  <dcterms:created xsi:type="dcterms:W3CDTF">2023-05-10T02:17:00Z</dcterms:created>
  <dcterms:modified xsi:type="dcterms:W3CDTF">2023-05-10T02:19:00Z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20230510120149686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f8a8f7f2-8069-45ae-9139-26fe886682db</vt:lpwstr>
  </property>
</Properties>
</file>