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971BA" w:rsidP="00020B35">
      <w:pPr>
        <w:pStyle w:val="DocumentTitle"/>
        <w:spacing w:before="3360"/>
      </w:pPr>
      <w:bookmarkStart w:id="0" w:name="_Toc403992342"/>
      <w:bookmarkStart w:id="1" w:name="_Toc403992578"/>
      <w:bookmarkStart w:id="2" w:name="_Toc403992662"/>
      <w:r>
        <w:t>StreetCount 2018</w:t>
      </w:r>
      <w:bookmarkEnd w:id="0"/>
      <w:bookmarkEnd w:id="1"/>
      <w:bookmarkEnd w:id="2"/>
    </w:p>
    <w:p w:rsidR="00481C88" w:rsidRDefault="003971BA" w:rsidP="00481C88">
      <w:pPr>
        <w:pStyle w:val="Subtitle"/>
      </w:pPr>
      <w:r>
        <w:t>A snapshot of people living rough</w:t>
      </w:r>
      <w:bookmarkStart w:id="3" w:name="_Toc403992345"/>
      <w:bookmarkStart w:id="4" w:name="_Toc403992580"/>
      <w:r w:rsidR="006A303F">
        <w:t>: Melbourne municipality</w:t>
      </w:r>
      <w:r w:rsidR="00481C88">
        <w:t xml:space="preserve"> </w:t>
      </w:r>
    </w:p>
    <w:p w:rsidR="00BE6801" w:rsidRPr="00802A52" w:rsidRDefault="00B152AF" w:rsidP="00802A52">
      <w:pPr>
        <w:pStyle w:val="Heading1"/>
        <w:rPr>
          <w:rFonts w:hint="eastAsia"/>
        </w:rPr>
      </w:pPr>
      <w:r>
        <w:rPr>
          <w:rFonts w:hint="eastAsia"/>
        </w:rPr>
        <w:br w:type="page"/>
      </w:r>
      <w:bookmarkStart w:id="5" w:name="_Toc419982219"/>
      <w:bookmarkStart w:id="6" w:name="_Toc419982304"/>
      <w:bookmarkStart w:id="7" w:name="_Toc419982305"/>
      <w:r w:rsidR="00BF696B">
        <w:lastRenderedPageBreak/>
        <w:t>Street Count 2018</w:t>
      </w:r>
      <w:bookmarkEnd w:id="3"/>
      <w:bookmarkEnd w:id="4"/>
      <w:bookmarkEnd w:id="5"/>
      <w:bookmarkEnd w:id="6"/>
      <w:bookmarkEnd w:id="7"/>
    </w:p>
    <w:p w:rsidR="003971BA" w:rsidRDefault="003971BA" w:rsidP="003971BA">
      <w:bookmarkStart w:id="8" w:name="_Toc403992346"/>
      <w:bookmarkStart w:id="9" w:name="_Toc403992581"/>
      <w:bookmarkStart w:id="10" w:name="_Toc419982220"/>
      <w:bookmarkStart w:id="11" w:name="_Toc419982306"/>
      <w:proofErr w:type="spellStart"/>
      <w:r w:rsidRPr="003971BA">
        <w:t>StreetCount</w:t>
      </w:r>
      <w:proofErr w:type="spellEnd"/>
      <w:r w:rsidRPr="003971BA">
        <w:t xml:space="preserve"> 2018 aims to continue to develop an understanding of rough sleeping in Melbourne. This was the eighth count of people sleeping rough in the City of Melbourne since 2008. Thank you to the many volunteers and partner organisations </w:t>
      </w:r>
      <w:proofErr w:type="gramStart"/>
      <w:r w:rsidRPr="003971BA">
        <w:t>who</w:t>
      </w:r>
      <w:proofErr w:type="gramEnd"/>
      <w:r w:rsidRPr="003971BA">
        <w:t xml:space="preserve"> assisted in </w:t>
      </w:r>
      <w:proofErr w:type="spellStart"/>
      <w:r w:rsidRPr="003971BA">
        <w:t>StreetCount</w:t>
      </w:r>
      <w:proofErr w:type="spellEnd"/>
      <w:r w:rsidRPr="003971BA">
        <w:t xml:space="preserve"> 2018.</w:t>
      </w:r>
    </w:p>
    <w:p w:rsidR="00483D62" w:rsidRDefault="00483D62" w:rsidP="003971BA">
      <w:pPr>
        <w:rPr>
          <w:bCs/>
        </w:rPr>
      </w:pPr>
      <w:r>
        <w:t xml:space="preserve">Note: population numbers varied to each survey question. The number of people </w:t>
      </w:r>
      <w:r w:rsidR="00DB7B53">
        <w:t>counted</w:t>
      </w:r>
      <w:r>
        <w:t xml:space="preserve"> is listed in each section.</w:t>
      </w:r>
    </w:p>
    <w:p w:rsidR="00BE6801" w:rsidRPr="00AF02E0" w:rsidRDefault="00BF696B" w:rsidP="003971BA">
      <w:pPr>
        <w:pStyle w:val="Heading2"/>
        <w:rPr>
          <w:rFonts w:hint="eastAsia"/>
        </w:rPr>
      </w:pPr>
      <w:proofErr w:type="spellStart"/>
      <w:r>
        <w:t>StreetCount</w:t>
      </w:r>
      <w:proofErr w:type="spellEnd"/>
      <w:r>
        <w:t xml:space="preserve"> 2018</w:t>
      </w:r>
      <w:bookmarkEnd w:id="8"/>
      <w:bookmarkEnd w:id="9"/>
      <w:bookmarkEnd w:id="10"/>
      <w:bookmarkEnd w:id="11"/>
      <w:r w:rsidR="00642D4E">
        <w:t xml:space="preserve"> details</w:t>
      </w:r>
    </w:p>
    <w:p w:rsidR="00642D4E" w:rsidRDefault="00BF696B" w:rsidP="00642D4E">
      <w:pPr>
        <w:pStyle w:val="ListParagraph"/>
        <w:numPr>
          <w:ilvl w:val="0"/>
          <w:numId w:val="17"/>
        </w:numPr>
      </w:pPr>
      <w:r>
        <w:t>When: Tuesday 19 June 2018</w:t>
      </w:r>
    </w:p>
    <w:p w:rsidR="00642D4E" w:rsidRDefault="00BF696B" w:rsidP="00642D4E">
      <w:pPr>
        <w:pStyle w:val="ListParagraph"/>
        <w:numPr>
          <w:ilvl w:val="0"/>
          <w:numId w:val="17"/>
        </w:numPr>
      </w:pPr>
      <w:r>
        <w:t>Time: Conducted between 3am and 3pm</w:t>
      </w:r>
    </w:p>
    <w:p w:rsidR="00642D4E" w:rsidRDefault="00BF696B" w:rsidP="00642D4E">
      <w:pPr>
        <w:pStyle w:val="ListParagraph"/>
        <w:numPr>
          <w:ilvl w:val="0"/>
          <w:numId w:val="17"/>
        </w:numPr>
      </w:pPr>
      <w:r>
        <w:t>Where: 100% of the municipality</w:t>
      </w:r>
    </w:p>
    <w:p w:rsidR="00642D4E" w:rsidRDefault="00BF696B" w:rsidP="00642D4E">
      <w:pPr>
        <w:pStyle w:val="ListParagraph"/>
        <w:numPr>
          <w:ilvl w:val="0"/>
          <w:numId w:val="17"/>
        </w:numPr>
      </w:pPr>
      <w:r>
        <w:t>Areas: 131 across the municipality</w:t>
      </w:r>
    </w:p>
    <w:p w:rsidR="00642D4E" w:rsidRDefault="00BF696B" w:rsidP="00642D4E">
      <w:pPr>
        <w:pStyle w:val="ListParagraph"/>
        <w:numPr>
          <w:ilvl w:val="0"/>
          <w:numId w:val="17"/>
        </w:numPr>
      </w:pPr>
      <w:r>
        <w:t>Volunteers: 180 volunteers assisted with the count</w:t>
      </w:r>
    </w:p>
    <w:p w:rsidR="00BE6801" w:rsidRDefault="00BF696B" w:rsidP="00642D4E">
      <w:pPr>
        <w:pStyle w:val="ListParagraph"/>
        <w:numPr>
          <w:ilvl w:val="0"/>
          <w:numId w:val="17"/>
        </w:numPr>
      </w:pPr>
      <w:r>
        <w:t>Total count: 279 people sleeping rough</w:t>
      </w:r>
      <w:r w:rsidR="00642D4E">
        <w:t>.</w:t>
      </w:r>
    </w:p>
    <w:p w:rsidR="00BF696B" w:rsidRDefault="00BF696B" w:rsidP="00BF696B">
      <w:pPr>
        <w:pStyle w:val="Heading2"/>
        <w:rPr>
          <w:rFonts w:hint="eastAsia"/>
        </w:rPr>
      </w:pPr>
      <w:r>
        <w:t>Location</w:t>
      </w:r>
    </w:p>
    <w:p w:rsidR="00BF696B" w:rsidRDefault="00BF696B" w:rsidP="00BF696B">
      <w:pPr>
        <w:pStyle w:val="Heading3"/>
        <w:rPr>
          <w:rFonts w:hint="eastAsia"/>
        </w:rPr>
      </w:pPr>
      <w:r>
        <w:t>Where people were sleeping</w:t>
      </w:r>
    </w:p>
    <w:p w:rsidR="00BF696B" w:rsidRDefault="00BF696B" w:rsidP="00481C88">
      <w:pPr>
        <w:pStyle w:val="ListParagraph"/>
        <w:numPr>
          <w:ilvl w:val="0"/>
          <w:numId w:val="23"/>
        </w:numPr>
      </w:pPr>
      <w:r>
        <w:t>33% on the street</w:t>
      </w:r>
    </w:p>
    <w:p w:rsidR="00BF696B" w:rsidRDefault="00BF696B" w:rsidP="00481C88">
      <w:pPr>
        <w:pStyle w:val="ListParagraph"/>
        <w:numPr>
          <w:ilvl w:val="0"/>
          <w:numId w:val="23"/>
        </w:numPr>
      </w:pPr>
      <w:r>
        <w:t>12% in parks</w:t>
      </w:r>
    </w:p>
    <w:p w:rsidR="00BF696B" w:rsidRDefault="00BF696B" w:rsidP="00481C88">
      <w:pPr>
        <w:pStyle w:val="ListParagraph"/>
        <w:numPr>
          <w:ilvl w:val="0"/>
          <w:numId w:val="23"/>
        </w:numPr>
      </w:pPr>
      <w:r>
        <w:t>48% in other locations</w:t>
      </w:r>
      <w:r w:rsidR="00DC1F14">
        <w:t>.</w:t>
      </w:r>
    </w:p>
    <w:p w:rsidR="00483D62" w:rsidRDefault="00483D62" w:rsidP="00BF696B">
      <w:r>
        <w:t xml:space="preserve">279 people were </w:t>
      </w:r>
      <w:r w:rsidR="00DB7B53">
        <w:t>counted</w:t>
      </w:r>
      <w:r w:rsidR="00481C88">
        <w:t>.</w:t>
      </w:r>
    </w:p>
    <w:p w:rsidR="00BF696B" w:rsidRDefault="00BF696B" w:rsidP="00BF696B">
      <w:pPr>
        <w:pStyle w:val="Heading3"/>
        <w:rPr>
          <w:rFonts w:hint="eastAsia"/>
        </w:rPr>
      </w:pPr>
      <w:r>
        <w:t>Length of time in current location</w:t>
      </w:r>
    </w:p>
    <w:p w:rsidR="00BF696B" w:rsidRDefault="00BF696B" w:rsidP="00481C88">
      <w:pPr>
        <w:pStyle w:val="ListParagraph"/>
        <w:numPr>
          <w:ilvl w:val="0"/>
          <w:numId w:val="22"/>
        </w:numPr>
      </w:pPr>
      <w:r>
        <w:t>34% had stayed in their current location for under one month</w:t>
      </w:r>
    </w:p>
    <w:p w:rsidR="00BF696B" w:rsidRDefault="00BF696B" w:rsidP="00481C88">
      <w:pPr>
        <w:pStyle w:val="ListParagraph"/>
        <w:numPr>
          <w:ilvl w:val="0"/>
          <w:numId w:val="22"/>
        </w:numPr>
      </w:pPr>
      <w:r>
        <w:t>18% had stayed in their current location for over one year</w:t>
      </w:r>
      <w:r w:rsidR="00DC1F14">
        <w:t>.</w:t>
      </w:r>
    </w:p>
    <w:p w:rsidR="00994888" w:rsidRDefault="00483D62" w:rsidP="00BF696B">
      <w:r>
        <w:t xml:space="preserve">62 people were </w:t>
      </w:r>
      <w:r w:rsidR="00DB7B53">
        <w:t>counted</w:t>
      </w:r>
      <w:r w:rsidR="00481C88">
        <w:t>.</w:t>
      </w:r>
    </w:p>
    <w:p w:rsidR="00994888" w:rsidRDefault="00994888" w:rsidP="00994888">
      <w:pPr>
        <w:pStyle w:val="Heading3"/>
        <w:rPr>
          <w:rFonts w:hint="eastAsia"/>
        </w:rPr>
      </w:pPr>
      <w:r w:rsidRPr="00994888">
        <w:t>Number</w:t>
      </w:r>
      <w:r>
        <w:t xml:space="preserve"> of places stayed in last month</w:t>
      </w:r>
    </w:p>
    <w:p w:rsidR="00994888" w:rsidRDefault="00994888" w:rsidP="00481C88">
      <w:pPr>
        <w:pStyle w:val="ListParagraph"/>
        <w:numPr>
          <w:ilvl w:val="0"/>
          <w:numId w:val="21"/>
        </w:numPr>
      </w:pPr>
      <w:r>
        <w:t>32% had stayed in the one place in the last month</w:t>
      </w:r>
    </w:p>
    <w:p w:rsidR="00994888" w:rsidRDefault="00994888" w:rsidP="00481C88">
      <w:pPr>
        <w:pStyle w:val="ListParagraph"/>
        <w:numPr>
          <w:ilvl w:val="0"/>
          <w:numId w:val="21"/>
        </w:numPr>
      </w:pPr>
      <w:r>
        <w:t>14% had stayed in seven places or more in the last month</w:t>
      </w:r>
      <w:r w:rsidR="00DC1F14">
        <w:t>.</w:t>
      </w:r>
    </w:p>
    <w:p w:rsidR="00994888" w:rsidRDefault="00483D62" w:rsidP="00BF696B">
      <w:r>
        <w:t xml:space="preserve">56 people were </w:t>
      </w:r>
      <w:r w:rsidR="00DB7B53">
        <w:t>counted</w:t>
      </w:r>
      <w:r>
        <w:t>.</w:t>
      </w:r>
    </w:p>
    <w:p w:rsidR="00994888" w:rsidRDefault="00994888" w:rsidP="00994888">
      <w:pPr>
        <w:pStyle w:val="Heading3"/>
        <w:rPr>
          <w:rFonts w:hint="eastAsia"/>
        </w:rPr>
      </w:pPr>
      <w:r w:rsidRPr="00994888">
        <w:t>Length of time moving around</w:t>
      </w:r>
    </w:p>
    <w:p w:rsidR="00994888" w:rsidRDefault="00994888" w:rsidP="00BF696B">
      <w:r>
        <w:t>14% transient for more than five years</w:t>
      </w:r>
      <w:r w:rsidR="00481C88">
        <w:t xml:space="preserve"> (</w:t>
      </w:r>
      <w:r w:rsidR="00BC7CD0">
        <w:t xml:space="preserve">56 people </w:t>
      </w:r>
      <w:r w:rsidR="00DB7B53">
        <w:t>counted</w:t>
      </w:r>
      <w:r w:rsidR="00481C88">
        <w:t>).</w:t>
      </w:r>
    </w:p>
    <w:p w:rsidR="00BF696B" w:rsidRDefault="00BF696B" w:rsidP="00BF696B">
      <w:pPr>
        <w:pStyle w:val="Heading2"/>
        <w:rPr>
          <w:rFonts w:hint="eastAsia"/>
        </w:rPr>
      </w:pPr>
      <w:r>
        <w:t>Demographics</w:t>
      </w:r>
    </w:p>
    <w:p w:rsidR="00BF696B" w:rsidRDefault="00994888" w:rsidP="00642D4E">
      <w:pPr>
        <w:pStyle w:val="Heading3"/>
        <w:rPr>
          <w:rFonts w:hint="eastAsia"/>
        </w:rPr>
      </w:pPr>
      <w:r>
        <w:t>Age</w:t>
      </w:r>
    </w:p>
    <w:p w:rsidR="00994888" w:rsidRDefault="00994888" w:rsidP="00481C88">
      <w:pPr>
        <w:pStyle w:val="ListParagraph"/>
        <w:numPr>
          <w:ilvl w:val="0"/>
          <w:numId w:val="18"/>
        </w:numPr>
      </w:pPr>
      <w:r>
        <w:lastRenderedPageBreak/>
        <w:t>58% aged 26</w:t>
      </w:r>
      <w:r w:rsidR="00786D3E">
        <w:t xml:space="preserve"> to </w:t>
      </w:r>
      <w:r>
        <w:t>40</w:t>
      </w:r>
    </w:p>
    <w:p w:rsidR="00994888" w:rsidRDefault="00994888" w:rsidP="00481C88">
      <w:pPr>
        <w:pStyle w:val="ListParagraph"/>
        <w:numPr>
          <w:ilvl w:val="0"/>
          <w:numId w:val="18"/>
        </w:numPr>
      </w:pPr>
      <w:r>
        <w:t>27% aged 41</w:t>
      </w:r>
      <w:r w:rsidR="00786D3E">
        <w:t xml:space="preserve"> to </w:t>
      </w:r>
      <w:bookmarkStart w:id="12" w:name="_GoBack"/>
      <w:bookmarkEnd w:id="12"/>
      <w:r>
        <w:t>60</w:t>
      </w:r>
      <w:r w:rsidR="00DC1F14">
        <w:t>.</w:t>
      </w:r>
    </w:p>
    <w:p w:rsidR="00BC7CD0" w:rsidRDefault="00BC7CD0" w:rsidP="00AD2B6E">
      <w:r>
        <w:t xml:space="preserve">201 people </w:t>
      </w:r>
      <w:r w:rsidR="00DB7B53">
        <w:t>counted</w:t>
      </w:r>
      <w:r w:rsidR="00481C88">
        <w:t>.</w:t>
      </w:r>
    </w:p>
    <w:p w:rsidR="00994888" w:rsidRDefault="00994888" w:rsidP="00642D4E">
      <w:pPr>
        <w:pStyle w:val="Heading3"/>
        <w:rPr>
          <w:rFonts w:hint="eastAsia"/>
        </w:rPr>
      </w:pPr>
      <w:r>
        <w:t>Gender</w:t>
      </w:r>
    </w:p>
    <w:p w:rsidR="00994888" w:rsidRDefault="00994888" w:rsidP="00481C88">
      <w:pPr>
        <w:pStyle w:val="ListParagraph"/>
        <w:numPr>
          <w:ilvl w:val="0"/>
          <w:numId w:val="19"/>
        </w:numPr>
      </w:pPr>
      <w:r>
        <w:t>79% male</w:t>
      </w:r>
    </w:p>
    <w:p w:rsidR="00994888" w:rsidRDefault="00994888" w:rsidP="00481C88">
      <w:pPr>
        <w:pStyle w:val="ListParagraph"/>
        <w:numPr>
          <w:ilvl w:val="0"/>
          <w:numId w:val="19"/>
        </w:numPr>
      </w:pPr>
      <w:r>
        <w:t>21% female</w:t>
      </w:r>
      <w:r w:rsidR="00DC1F14">
        <w:t>.</w:t>
      </w:r>
    </w:p>
    <w:p w:rsidR="00BC7CD0" w:rsidRDefault="00BC7CD0" w:rsidP="00AD2B6E">
      <w:r>
        <w:t xml:space="preserve">218 people </w:t>
      </w:r>
      <w:r w:rsidR="00DB7B53">
        <w:t>counted</w:t>
      </w:r>
    </w:p>
    <w:p w:rsidR="00994888" w:rsidRDefault="00642D4E" w:rsidP="00642D4E">
      <w:pPr>
        <w:pStyle w:val="Heading3"/>
        <w:rPr>
          <w:rFonts w:hint="eastAsia"/>
        </w:rPr>
      </w:pPr>
      <w:r>
        <w:t>Other demographic information</w:t>
      </w:r>
    </w:p>
    <w:p w:rsidR="00994888" w:rsidRDefault="00994888" w:rsidP="00481C88">
      <w:pPr>
        <w:pStyle w:val="ListParagraph"/>
        <w:numPr>
          <w:ilvl w:val="0"/>
          <w:numId w:val="20"/>
        </w:numPr>
      </w:pPr>
      <w:r>
        <w:t>29% presented as single</w:t>
      </w:r>
      <w:r w:rsidR="00BC7CD0">
        <w:t xml:space="preserve"> (269 people </w:t>
      </w:r>
      <w:r w:rsidR="00DB7B53">
        <w:t>counted</w:t>
      </w:r>
      <w:r w:rsidR="00BC7CD0">
        <w:t>)</w:t>
      </w:r>
    </w:p>
    <w:p w:rsidR="00994888" w:rsidRDefault="00994888" w:rsidP="00481C88">
      <w:pPr>
        <w:pStyle w:val="ListParagraph"/>
        <w:numPr>
          <w:ilvl w:val="0"/>
          <w:numId w:val="20"/>
        </w:numPr>
      </w:pPr>
      <w:r>
        <w:t>77% were Australian born</w:t>
      </w:r>
      <w:r w:rsidR="00BC7CD0">
        <w:t xml:space="preserve"> (65 people </w:t>
      </w:r>
      <w:r w:rsidR="00DB7B53">
        <w:t>counted</w:t>
      </w:r>
      <w:r w:rsidR="00BC7CD0">
        <w:t>)</w:t>
      </w:r>
    </w:p>
    <w:p w:rsidR="00BF696B" w:rsidRDefault="00994888" w:rsidP="00AD2B6E">
      <w:pPr>
        <w:pStyle w:val="ListParagraph"/>
        <w:numPr>
          <w:ilvl w:val="0"/>
          <w:numId w:val="20"/>
        </w:numPr>
      </w:pPr>
      <w:r>
        <w:t>9% identified as Aboriginal and Torres Strait Islander</w:t>
      </w:r>
      <w:r w:rsidR="00BC7CD0">
        <w:t xml:space="preserve"> (64 people </w:t>
      </w:r>
      <w:r w:rsidR="00DB7B53">
        <w:t>counted</w:t>
      </w:r>
      <w:r w:rsidR="00BC7CD0">
        <w:t>)</w:t>
      </w:r>
      <w:r w:rsidR="00DC1F14">
        <w:t>.</w:t>
      </w:r>
    </w:p>
    <w:p w:rsidR="00BF696B" w:rsidRDefault="00BF696B" w:rsidP="00BF696B">
      <w:pPr>
        <w:pStyle w:val="Heading2"/>
        <w:rPr>
          <w:rFonts w:hint="eastAsia"/>
        </w:rPr>
      </w:pPr>
      <w:r>
        <w:t>Use of services</w:t>
      </w:r>
    </w:p>
    <w:p w:rsidR="00994888" w:rsidRDefault="00994888" w:rsidP="00C324A1">
      <w:pPr>
        <w:pStyle w:val="Heading3"/>
        <w:rPr>
          <w:rFonts w:hint="eastAsia"/>
        </w:rPr>
      </w:pPr>
      <w:r>
        <w:t>Planned service usages</w:t>
      </w:r>
    </w:p>
    <w:p w:rsidR="00BF696B" w:rsidRDefault="00994888" w:rsidP="00AD2B6E">
      <w:r>
        <w:t>65% planned to use a service later in the day</w:t>
      </w:r>
      <w:r w:rsidR="00BC7CD0">
        <w:t xml:space="preserve"> (65 people </w:t>
      </w:r>
      <w:r w:rsidR="00DB7B53">
        <w:t>counted</w:t>
      </w:r>
      <w:r w:rsidR="00BC7CD0">
        <w:t>).</w:t>
      </w:r>
    </w:p>
    <w:p w:rsidR="00994888" w:rsidRDefault="00994888" w:rsidP="00C324A1">
      <w:pPr>
        <w:pStyle w:val="Heading3"/>
        <w:rPr>
          <w:rFonts w:hint="eastAsia"/>
        </w:rPr>
      </w:pPr>
      <w:r>
        <w:t>Public housing</w:t>
      </w:r>
    </w:p>
    <w:p w:rsidR="00994888" w:rsidRDefault="00994888" w:rsidP="00AD2B6E">
      <w:r>
        <w:t>34% were on the public housing waiting list</w:t>
      </w:r>
      <w:r w:rsidR="00BC7CD0">
        <w:t xml:space="preserve"> (61 people </w:t>
      </w:r>
      <w:r w:rsidR="00DB7B53">
        <w:t>counted</w:t>
      </w:r>
      <w:r w:rsidR="00BC7CD0">
        <w:t>).</w:t>
      </w:r>
    </w:p>
    <w:p w:rsidR="00994888" w:rsidRDefault="00994888" w:rsidP="00C324A1">
      <w:pPr>
        <w:pStyle w:val="Heading3"/>
        <w:rPr>
          <w:rFonts w:hint="eastAsia"/>
        </w:rPr>
      </w:pPr>
      <w:r>
        <w:t>Smartphone usage</w:t>
      </w:r>
    </w:p>
    <w:p w:rsidR="00C324A1" w:rsidRDefault="00994888" w:rsidP="00AD2B6E">
      <w:r>
        <w:t>56% said they used a smartphone</w:t>
      </w:r>
      <w:r w:rsidR="00BC7CD0">
        <w:t xml:space="preserve"> (61 people </w:t>
      </w:r>
      <w:r w:rsidR="00DB7B53">
        <w:t>counted</w:t>
      </w:r>
      <w:r w:rsidR="00BC7CD0">
        <w:t>).</w:t>
      </w:r>
    </w:p>
    <w:p w:rsidR="00BF696B" w:rsidRDefault="00BF696B" w:rsidP="00BF696B">
      <w:pPr>
        <w:pStyle w:val="Heading2"/>
        <w:rPr>
          <w:rFonts w:hint="eastAsia"/>
        </w:rPr>
      </w:pPr>
      <w:r>
        <w:t xml:space="preserve">Key comparisons between 2018 and 2016 </w:t>
      </w:r>
      <w:proofErr w:type="spellStart"/>
      <w:r>
        <w:t>StreetCount</w:t>
      </w:r>
      <w:proofErr w:type="spellEnd"/>
      <w:r>
        <w:t xml:space="preserve"> data</w:t>
      </w:r>
    </w:p>
    <w:p w:rsidR="00C324A1" w:rsidRDefault="00C324A1" w:rsidP="00C324A1">
      <w:r>
        <w:t xml:space="preserve">15% </w:t>
      </w:r>
      <w:r w:rsidR="00481C88">
        <w:t>d</w:t>
      </w:r>
      <w:r>
        <w:t xml:space="preserve">ecline in rough sleepers between 2016 and 2018 in the same </w:t>
      </w:r>
      <w:proofErr w:type="spellStart"/>
      <w:r>
        <w:t>StreetCount</w:t>
      </w:r>
      <w:proofErr w:type="spellEnd"/>
      <w:r>
        <w:t xml:space="preserve"> area</w:t>
      </w:r>
      <w:r w:rsidR="003A25D8">
        <w:rPr>
          <w:rStyle w:val="FootnoteReference"/>
        </w:rPr>
        <w:footnoteReference w:id="1"/>
      </w:r>
      <w:r>
        <w:t>.</w:t>
      </w:r>
    </w:p>
    <w:p w:rsidR="00C324A1" w:rsidRDefault="00C324A1" w:rsidP="00C324A1">
      <w:r>
        <w:t>Total number of rough sleepers counted in 2016 in the City of Melbourne: 247</w:t>
      </w:r>
      <w:r w:rsidR="00642D4E">
        <w:t>.</w:t>
      </w:r>
    </w:p>
    <w:p w:rsidR="00C324A1" w:rsidRDefault="00C324A1" w:rsidP="00C324A1">
      <w:r>
        <w:t xml:space="preserve">Number of rough sleepers counted in 2018 in the City of Melbourne in the same area as the previous </w:t>
      </w:r>
      <w:proofErr w:type="spellStart"/>
      <w:r>
        <w:t>StreetCount</w:t>
      </w:r>
      <w:proofErr w:type="spellEnd"/>
      <w:r>
        <w:t>: 210</w:t>
      </w:r>
      <w:r w:rsidR="00642D4E">
        <w:t>.</w:t>
      </w:r>
    </w:p>
    <w:sectPr w:rsidR="00C324A1"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3F" w:rsidRDefault="00F5083F" w:rsidP="00BC719D">
      <w:pPr>
        <w:spacing w:after="0"/>
      </w:pPr>
      <w:r>
        <w:separator/>
      </w:r>
    </w:p>
  </w:endnote>
  <w:endnote w:type="continuationSeparator" w:id="0">
    <w:p w:rsidR="00F5083F" w:rsidRDefault="00F5083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3F" w:rsidRDefault="00F5083F" w:rsidP="00577A39">
      <w:pPr>
        <w:spacing w:after="40" w:line="240" w:lineRule="auto"/>
      </w:pPr>
      <w:r>
        <w:separator/>
      </w:r>
    </w:p>
  </w:footnote>
  <w:footnote w:type="continuationSeparator" w:id="0">
    <w:p w:rsidR="00F5083F" w:rsidRDefault="00F5083F" w:rsidP="00EA2130">
      <w:r>
        <w:continuationSeparator/>
      </w:r>
    </w:p>
  </w:footnote>
  <w:footnote w:id="1">
    <w:p w:rsidR="003A25D8" w:rsidRDefault="003A25D8">
      <w:pPr>
        <w:pStyle w:val="FootnoteText"/>
      </w:pPr>
      <w:r>
        <w:rPr>
          <w:rStyle w:val="FootnoteReference"/>
        </w:rPr>
        <w:footnoteRef/>
      </w:r>
      <w:r>
        <w:t xml:space="preserve"> </w:t>
      </w:r>
      <w:r w:rsidRPr="003A25D8">
        <w:t xml:space="preserve">This </w:t>
      </w:r>
      <w:proofErr w:type="spellStart"/>
      <w:r w:rsidRPr="003A25D8">
        <w:t>StreetCount</w:t>
      </w:r>
      <w:proofErr w:type="spellEnd"/>
      <w:r w:rsidRPr="003A25D8">
        <w:t xml:space="preserve"> was across the entire municipality. This figure relates to comparison between the same </w:t>
      </w:r>
      <w:proofErr w:type="spellStart"/>
      <w:r w:rsidRPr="003A25D8">
        <w:t>StreetCount</w:t>
      </w:r>
      <w:proofErr w:type="spellEnd"/>
      <w:r w:rsidRPr="003A25D8">
        <w:t xml:space="preserve"> areas in 2016 and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1DE50C0"/>
    <w:multiLevelType w:val="hybridMultilevel"/>
    <w:tmpl w:val="49E8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634194"/>
    <w:multiLevelType w:val="hybridMultilevel"/>
    <w:tmpl w:val="1382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8BC74ED"/>
    <w:multiLevelType w:val="hybridMultilevel"/>
    <w:tmpl w:val="E97C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2B5D1C"/>
    <w:multiLevelType w:val="multilevel"/>
    <w:tmpl w:val="16506B6C"/>
    <w:numStyleLink w:val="ListNumbers"/>
  </w:abstractNum>
  <w:abstractNum w:abstractNumId="9">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10957"/>
    <w:multiLevelType w:val="multilevel"/>
    <w:tmpl w:val="16506B6C"/>
    <w:numStyleLink w:val="ListNumbers"/>
  </w:abstractNum>
  <w:abstractNum w:abstractNumId="11">
    <w:nsid w:val="3B6F5676"/>
    <w:multiLevelType w:val="hybridMultilevel"/>
    <w:tmpl w:val="61F8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3F0966"/>
    <w:multiLevelType w:val="hybridMultilevel"/>
    <w:tmpl w:val="9E40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6515B8"/>
    <w:multiLevelType w:val="hybridMultilevel"/>
    <w:tmpl w:val="B6CC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1209CA"/>
    <w:multiLevelType w:val="multilevel"/>
    <w:tmpl w:val="16506B6C"/>
    <w:numStyleLink w:val="ListNumbers"/>
  </w:abstractNum>
  <w:abstractNum w:abstractNumId="16">
    <w:nsid w:val="7A2C43DC"/>
    <w:multiLevelType w:val="multilevel"/>
    <w:tmpl w:val="16506B6C"/>
    <w:numStyleLink w:val="ListNumbers"/>
  </w:abstractNum>
  <w:abstractNum w:abstractNumId="17">
    <w:nsid w:val="7B623727"/>
    <w:multiLevelType w:val="hybridMultilevel"/>
    <w:tmpl w:val="23D2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num>
  <w:num w:numId="3">
    <w:abstractNumId w:val="1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3"/>
  </w:num>
  <w:num w:numId="19">
    <w:abstractNumId w:val="7"/>
  </w:num>
  <w:num w:numId="20">
    <w:abstractNumId w:val="4"/>
  </w:num>
  <w:num w:numId="21">
    <w:abstractNumId w:val="2"/>
  </w:num>
  <w:num w:numId="22">
    <w:abstractNumId w:val="12"/>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3F"/>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971BA"/>
    <w:rsid w:val="003A25D8"/>
    <w:rsid w:val="003D63A8"/>
    <w:rsid w:val="003E3A9F"/>
    <w:rsid w:val="00407429"/>
    <w:rsid w:val="00426584"/>
    <w:rsid w:val="00431D45"/>
    <w:rsid w:val="004564F4"/>
    <w:rsid w:val="00457042"/>
    <w:rsid w:val="00481C88"/>
    <w:rsid w:val="00483D6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42D4E"/>
    <w:rsid w:val="00687D4A"/>
    <w:rsid w:val="006A2F63"/>
    <w:rsid w:val="006A303F"/>
    <w:rsid w:val="006A3718"/>
    <w:rsid w:val="006C7F7B"/>
    <w:rsid w:val="00712950"/>
    <w:rsid w:val="00715B3E"/>
    <w:rsid w:val="0073401D"/>
    <w:rsid w:val="007361D8"/>
    <w:rsid w:val="00737A99"/>
    <w:rsid w:val="00782E37"/>
    <w:rsid w:val="00786D3E"/>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94888"/>
    <w:rsid w:val="009D1FBA"/>
    <w:rsid w:val="009F4681"/>
    <w:rsid w:val="00A01D13"/>
    <w:rsid w:val="00A121B3"/>
    <w:rsid w:val="00A8651A"/>
    <w:rsid w:val="00AA4303"/>
    <w:rsid w:val="00AB6132"/>
    <w:rsid w:val="00AD2B6E"/>
    <w:rsid w:val="00AD7FDF"/>
    <w:rsid w:val="00AF02E0"/>
    <w:rsid w:val="00B152AF"/>
    <w:rsid w:val="00B53D5A"/>
    <w:rsid w:val="00B61F7F"/>
    <w:rsid w:val="00B93B1F"/>
    <w:rsid w:val="00BC5E8E"/>
    <w:rsid w:val="00BC719D"/>
    <w:rsid w:val="00BC7CD0"/>
    <w:rsid w:val="00BE100F"/>
    <w:rsid w:val="00BE1269"/>
    <w:rsid w:val="00BE4B49"/>
    <w:rsid w:val="00BE6801"/>
    <w:rsid w:val="00BF696B"/>
    <w:rsid w:val="00C0291B"/>
    <w:rsid w:val="00C05740"/>
    <w:rsid w:val="00C07190"/>
    <w:rsid w:val="00C14F9F"/>
    <w:rsid w:val="00C2007C"/>
    <w:rsid w:val="00C324A1"/>
    <w:rsid w:val="00C37F6A"/>
    <w:rsid w:val="00C42412"/>
    <w:rsid w:val="00C73DA2"/>
    <w:rsid w:val="00CA3730"/>
    <w:rsid w:val="00CB6145"/>
    <w:rsid w:val="00CD382D"/>
    <w:rsid w:val="00D00427"/>
    <w:rsid w:val="00D02C4A"/>
    <w:rsid w:val="00D17EE2"/>
    <w:rsid w:val="00D307C5"/>
    <w:rsid w:val="00D77363"/>
    <w:rsid w:val="00DB7B53"/>
    <w:rsid w:val="00DC1F14"/>
    <w:rsid w:val="00E4646D"/>
    <w:rsid w:val="00E5089C"/>
    <w:rsid w:val="00E86DCD"/>
    <w:rsid w:val="00E94A1C"/>
    <w:rsid w:val="00EA2130"/>
    <w:rsid w:val="00EC4AF9"/>
    <w:rsid w:val="00ED7629"/>
    <w:rsid w:val="00EF11AE"/>
    <w:rsid w:val="00F03DF7"/>
    <w:rsid w:val="00F07FBE"/>
    <w:rsid w:val="00F24B46"/>
    <w:rsid w:val="00F4048D"/>
    <w:rsid w:val="00F41FC6"/>
    <w:rsid w:val="00F5083F"/>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0DD29-7766-4AD6-9F1C-4FB59B9192D5}">
  <ds:schemaRefs>
    <ds:schemaRef ds:uri="http://schemas.openxmlformats.org/officeDocument/2006/bibliography"/>
  </ds:schemaRefs>
</ds:datastoreItem>
</file>

<file path=customXml/itemProps2.xml><?xml version="1.0" encoding="utf-8"?>
<ds:datastoreItem xmlns:ds="http://schemas.openxmlformats.org/officeDocument/2006/customXml" ds:itemID="{1EB02B5A-4BCD-4D35-B1A0-8FEC2BD6C37C}"/>
</file>

<file path=customXml/itemProps3.xml><?xml version="1.0" encoding="utf-8"?>
<ds:datastoreItem xmlns:ds="http://schemas.openxmlformats.org/officeDocument/2006/customXml" ds:itemID="{1873FEC9-035C-4941-9B54-C937E5873F42}"/>
</file>

<file path=customXml/itemProps4.xml><?xml version="1.0" encoding="utf-8"?>
<ds:datastoreItem xmlns:ds="http://schemas.openxmlformats.org/officeDocument/2006/customXml" ds:itemID="{F39B96D4-81F9-4C8D-B76F-FBB507346EE2}"/>
</file>

<file path=docProps/app.xml><?xml version="1.0" encoding="utf-8"?>
<Properties xmlns="http://schemas.openxmlformats.org/officeDocument/2006/extended-properties" xmlns:vt="http://schemas.openxmlformats.org/officeDocument/2006/docPropsVTypes">
  <Template>CoM Digital Template.dotm</Template>
  <TotalTime>0</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StreetCount 2018 - Melbourne municipality snapshot</dc:title>
  <dc:creator/>
  <cp:lastModifiedBy/>
  <cp:revision>1</cp:revision>
  <dcterms:created xsi:type="dcterms:W3CDTF">2018-07-10T05:01:00Z</dcterms:created>
  <dcterms:modified xsi:type="dcterms:W3CDTF">2018-07-11T01:45:00Z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