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45" w:rsidRDefault="00D33CB6" w:rsidP="00BF57B3">
      <w:pPr>
        <w:pStyle w:val="Heading1"/>
        <w:rPr>
          <w:rFonts w:hint="eastAsia"/>
        </w:rPr>
      </w:pPr>
      <w:r>
        <w:rPr>
          <w:rFonts w:hint="eastAsia"/>
        </w:rPr>
        <w:t>Melbourne Awards 2023</w:t>
      </w:r>
    </w:p>
    <w:p w:rsidR="00EC78A9" w:rsidRPr="00EC78A9" w:rsidRDefault="009423E0" w:rsidP="00BF57B3">
      <w:pPr>
        <w:pStyle w:val="Heading1"/>
        <w:rPr>
          <w:rFonts w:hint="eastAsia"/>
        </w:rPr>
      </w:pPr>
      <w:r w:rsidRPr="009423E0">
        <w:rPr>
          <w:b/>
          <w:lang w:val="en-AU"/>
        </w:rPr>
        <w:t xml:space="preserve">Knowledge and Innovation </w:t>
      </w:r>
      <w:r w:rsidR="00BF57B3" w:rsidRPr="00EC78A9">
        <w:rPr>
          <w:rFonts w:hint="eastAsia"/>
        </w:rPr>
        <w:t>Award</w:t>
      </w:r>
    </w:p>
    <w:p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Organisation/project name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:rsidR="00D33CB6" w:rsidRPr="00D33CB6" w:rsidRDefault="00D33CB6" w:rsidP="00B72AEA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:rsidR="00D33CB6" w:rsidRPr="00D33CB6" w:rsidRDefault="00D33CB6" w:rsidP="00E620CC">
            <w:pPr>
              <w:pStyle w:val="ListParagraph"/>
              <w:numPr>
                <w:ilvl w:val="0"/>
                <w:numId w:val="18"/>
              </w:numPr>
              <w:spacing w:after="0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9423E0" w:rsidRPr="009423E0">
              <w:rPr>
                <w:b/>
                <w:lang w:val="en-AU" w:eastAsia="en-AU"/>
              </w:rPr>
              <w:t xml:space="preserve">Knowledge and Innovation </w:t>
            </w:r>
            <w:r w:rsidRPr="00D33CB6">
              <w:rPr>
                <w:b/>
                <w:lang w:eastAsia="en-AU"/>
              </w:rPr>
              <w:t>Award</w:t>
            </w:r>
          </w:p>
        </w:tc>
      </w:tr>
    </w:tbl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Provide information on the organisation/project and outcomes</w:t>
            </w:r>
          </w:p>
        </w:tc>
      </w:tr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>There is no restriction on the physical location of entrants however entrants should be able to demonstrate that the organisation/project has a direct impact on the City of Melbourne municipality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12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B72AEA">
              <w:rPr>
                <w:rStyle w:val="FootnoteReference"/>
                <w:lang w:eastAsia="en-AU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:rsidR="00D33CB6" w:rsidRPr="00D33CB6" w:rsidRDefault="00D33CB6" w:rsidP="00D33CB6">
      <w:pPr>
        <w:pStyle w:val="CoMHeading3"/>
        <w:spacing w:line="240" w:lineRule="auto"/>
        <w:rPr>
          <w:rFonts w:ascii="Arial Bold" w:eastAsia="MS Gothic" w:hAnsi="Arial Bold" w:cs="Times New Roman" w:hint="eastAsia"/>
          <w:b w:val="0"/>
          <w:bCs w:val="0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 xml:space="preserve">Section C: </w:t>
      </w:r>
      <w:r w:rsidR="009423E0" w:rsidRPr="009423E0">
        <w:rPr>
          <w:rFonts w:ascii="Arial Bold" w:eastAsia="MS Gothic" w:hAnsi="Arial Bold" w:cs="Times New Roman"/>
          <w:b w:val="0"/>
          <w:bCs w:val="0"/>
          <w:sz w:val="22"/>
          <w:szCs w:val="26"/>
          <w:lang w:eastAsia="en-AU"/>
        </w:rPr>
        <w:t xml:space="preserve">Knowledge and Innovation </w:t>
      </w:r>
      <w:r w:rsidRPr="00D33CB6">
        <w:rPr>
          <w:rFonts w:ascii="Arial Bold" w:eastAsia="MS Gothic" w:hAnsi="Arial Bold" w:cs="Times New Roman"/>
          <w:b w:val="0"/>
          <w:bCs w:val="0"/>
          <w:sz w:val="22"/>
          <w:szCs w:val="26"/>
          <w:lang w:val="en-US" w:eastAsia="en-AU"/>
        </w:rPr>
        <w:t>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9423E0" w:rsidRPr="00342066" w:rsidTr="00793333">
        <w:tc>
          <w:tcPr>
            <w:tcW w:w="2500" w:type="pct"/>
            <w:shd w:val="clear" w:color="auto" w:fill="auto"/>
          </w:tcPr>
          <w:p w:rsidR="009423E0" w:rsidRPr="00342066" w:rsidRDefault="009423E0" w:rsidP="009423E0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:rsidR="009423E0" w:rsidRPr="00342066" w:rsidRDefault="009423E0" w:rsidP="009423E0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9423E0" w:rsidRPr="00342066" w:rsidTr="00793333">
        <w:tc>
          <w:tcPr>
            <w:tcW w:w="2500" w:type="pct"/>
            <w:shd w:val="clear" w:color="auto" w:fill="auto"/>
          </w:tcPr>
          <w:p w:rsidR="009423E0" w:rsidRPr="00342066" w:rsidRDefault="009423E0" w:rsidP="009423E0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>H</w:t>
            </w:r>
            <w:r>
              <w:rPr>
                <w:lang w:eastAsia="en-AU"/>
              </w:rPr>
              <w:t>ow has the organisation/project strengthened Melbourne’s reputation at a local, national or global level</w:t>
            </w:r>
            <w:r w:rsidRPr="00342066">
              <w:rPr>
                <w:lang w:eastAsia="en-AU"/>
              </w:rPr>
              <w:t>?</w:t>
            </w:r>
          </w:p>
          <w:p w:rsidR="009423E0" w:rsidRPr="00342066" w:rsidRDefault="009423E0" w:rsidP="009423E0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9423E0" w:rsidRPr="00763AAD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763AAD">
              <w:rPr>
                <w:lang w:eastAsia="en-AU"/>
              </w:rPr>
              <w:t>What is the objective of the project or motivation</w:t>
            </w:r>
            <w:r w:rsidRPr="00D012DA">
              <w:t xml:space="preserve"> </w:t>
            </w:r>
            <w:r w:rsidRPr="00763AAD">
              <w:rPr>
                <w:lang w:eastAsia="en-AU"/>
              </w:rPr>
              <w:t xml:space="preserve">behind the contribution? </w:t>
            </w:r>
          </w:p>
          <w:p w:rsidR="009423E0" w:rsidRPr="00763AAD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763AAD">
              <w:rPr>
                <w:lang w:eastAsia="en-AU"/>
              </w:rPr>
              <w:t xml:space="preserve">Include information on the </w:t>
            </w:r>
            <w:r>
              <w:rPr>
                <w:lang w:eastAsia="en-AU"/>
              </w:rPr>
              <w:t>organisation/project</w:t>
            </w:r>
            <w:r w:rsidRPr="00763AAD">
              <w:rPr>
                <w:lang w:eastAsia="en-AU"/>
              </w:rPr>
              <w:t>’s duration.</w:t>
            </w:r>
          </w:p>
          <w:p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763AAD">
              <w:rPr>
                <w:lang w:eastAsia="en-AU"/>
              </w:rPr>
              <w:lastRenderedPageBreak/>
              <w:t xml:space="preserve">Describe how the </w:t>
            </w:r>
            <w:r>
              <w:rPr>
                <w:lang w:eastAsia="en-AU"/>
              </w:rPr>
              <w:t>organisation/project</w:t>
            </w:r>
            <w:r w:rsidRPr="00763AAD">
              <w:rPr>
                <w:lang w:eastAsia="en-AU"/>
              </w:rPr>
              <w:t xml:space="preserve"> has ‘put Melbourne on the map’ or the way in which it has enhanced the city’s profile.</w:t>
            </w:r>
          </w:p>
        </w:tc>
      </w:tr>
      <w:tr w:rsidR="009423E0" w:rsidRPr="00342066" w:rsidTr="00793333">
        <w:tc>
          <w:tcPr>
            <w:tcW w:w="2500" w:type="pct"/>
            <w:shd w:val="clear" w:color="auto" w:fill="auto"/>
          </w:tcPr>
          <w:p w:rsidR="009423E0" w:rsidRDefault="009423E0" w:rsidP="009423E0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Demonstrate the innovative aspects of the organisation/project and/or how it has affected Melbourne’s Knowledge Economy.</w:t>
            </w:r>
          </w:p>
          <w:p w:rsidR="009423E0" w:rsidRPr="00342066" w:rsidRDefault="009423E0" w:rsidP="009423E0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763AAD">
              <w:rPr>
                <w:lang w:eastAsia="en-AU"/>
              </w:rPr>
              <w:t xml:space="preserve">Describe how the </w:t>
            </w:r>
            <w:r>
              <w:rPr>
                <w:lang w:eastAsia="en-AU"/>
              </w:rPr>
              <w:t>organisation/project</w:t>
            </w:r>
            <w:r w:rsidRPr="00763AAD">
              <w:rPr>
                <w:lang w:eastAsia="en-AU"/>
              </w:rPr>
              <w:t xml:space="preserve"> is unique to Melbourne or innovative in any way</w:t>
            </w:r>
          </w:p>
        </w:tc>
      </w:tr>
      <w:tr w:rsidR="009423E0" w:rsidRPr="00342066" w:rsidTr="00793333">
        <w:tc>
          <w:tcPr>
            <w:tcW w:w="2500" w:type="pct"/>
            <w:shd w:val="clear" w:color="auto" w:fill="auto"/>
          </w:tcPr>
          <w:p w:rsidR="009423E0" w:rsidRPr="00821F57" w:rsidRDefault="009423E0" w:rsidP="009423E0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rStyle w:val="ItalicText"/>
                <w:i w:val="0"/>
                <w:lang w:eastAsia="en-AU"/>
              </w:rPr>
            </w:pPr>
            <w:r w:rsidRPr="00342066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 xml:space="preserve"> achieved a successful outcome? How has this success been measured? </w:t>
            </w:r>
          </w:p>
          <w:p w:rsidR="009423E0" w:rsidRPr="00342066" w:rsidRDefault="009423E0" w:rsidP="009423E0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>Provide anecdotal evidence or documentation of results</w:t>
            </w:r>
          </w:p>
          <w:p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Outline how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 xml:space="preserve"> has been received by the community</w:t>
            </w:r>
          </w:p>
          <w:p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Describe if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 xml:space="preserve"> has achieved outcomes beyond what was expected</w:t>
            </w:r>
            <w:r>
              <w:rPr>
                <w:lang w:eastAsia="en-AU"/>
              </w:rPr>
              <w:t>.</w:t>
            </w:r>
          </w:p>
        </w:tc>
      </w:tr>
      <w:tr w:rsidR="009423E0" w:rsidRPr="00342066" w:rsidTr="00793333">
        <w:tc>
          <w:tcPr>
            <w:tcW w:w="2500" w:type="pct"/>
            <w:shd w:val="clear" w:color="auto" w:fill="auto"/>
          </w:tcPr>
          <w:p w:rsidR="009423E0" w:rsidRPr="00821F57" w:rsidRDefault="009423E0" w:rsidP="009423E0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rStyle w:val="CoMBodytextitalic"/>
                <w:i w:val="0"/>
                <w:lang w:eastAsia="en-AU"/>
              </w:rPr>
            </w:pPr>
            <w:r w:rsidRPr="00342066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  How were they overcome?</w:t>
            </w:r>
          </w:p>
          <w:p w:rsidR="009423E0" w:rsidRPr="00342066" w:rsidRDefault="009423E0" w:rsidP="009423E0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9423E0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Outline the obstacles that were encountered or any issues faced in the day-to-day running of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 xml:space="preserve">. </w:t>
            </w:r>
          </w:p>
          <w:p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 w:rsidRPr="00511D5F">
              <w:rPr>
                <w:lang w:eastAsia="en-AU"/>
              </w:rPr>
              <w:t>Detail the steps taken to overcome these challenges, and any plans in place to avoid these occurring in the future.</w:t>
            </w:r>
          </w:p>
        </w:tc>
      </w:tr>
      <w:tr w:rsidR="009423E0" w:rsidRPr="00342066" w:rsidTr="00793333">
        <w:tc>
          <w:tcPr>
            <w:tcW w:w="2500" w:type="pct"/>
            <w:shd w:val="clear" w:color="auto" w:fill="auto"/>
          </w:tcPr>
          <w:p w:rsidR="009423E0" w:rsidRPr="00821F57" w:rsidRDefault="009423E0" w:rsidP="009423E0">
            <w:pPr>
              <w:pStyle w:val="ListNumber"/>
              <w:numPr>
                <w:ilvl w:val="0"/>
                <w:numId w:val="21"/>
              </w:numPr>
              <w:spacing w:after="200" w:line="240" w:lineRule="auto"/>
              <w:rPr>
                <w:rStyle w:val="ItalicText"/>
                <w:i w:val="0"/>
                <w:lang w:eastAsia="en-AU"/>
              </w:rPr>
            </w:pPr>
            <w:r>
              <w:rPr>
                <w:lang w:eastAsia="en-AU"/>
              </w:rPr>
              <w:t>What will be the long-</w:t>
            </w:r>
            <w:r w:rsidRPr="00342066">
              <w:rPr>
                <w:lang w:eastAsia="en-AU"/>
              </w:rPr>
              <w:t xml:space="preserve">term impact of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?</w:t>
            </w:r>
          </w:p>
          <w:p w:rsidR="009423E0" w:rsidRPr="00821F57" w:rsidRDefault="009423E0" w:rsidP="009423E0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9423E0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Outline long-term planning, succession planning and the vision for the future.</w:t>
            </w:r>
          </w:p>
          <w:p w:rsidR="009423E0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:rsidR="009423E0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Describe how these benefits can be transferred elsewhere and/or on a wider scale.</w:t>
            </w:r>
          </w:p>
          <w:p w:rsidR="009423E0" w:rsidRPr="00342066" w:rsidRDefault="009423E0" w:rsidP="009423E0">
            <w:pPr>
              <w:pStyle w:val="ListBullet"/>
              <w:spacing w:after="20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</w:t>
            </w:r>
          </w:p>
        </w:tc>
      </w:tr>
    </w:tbl>
    <w:p w:rsidR="00D33CB6" w:rsidRPr="00141FEB" w:rsidRDefault="00D33CB6" w:rsidP="00D33CB6">
      <w:pPr>
        <w:pStyle w:val="CoMHeading1"/>
        <w:spacing w:line="240" w:lineRule="auto"/>
        <w:jc w:val="left"/>
      </w:pPr>
    </w:p>
    <w:p w:rsidR="00D33CB6" w:rsidRDefault="00D33CB6" w:rsidP="00EC78A9">
      <w:pPr>
        <w:pStyle w:val="CoMHeading3"/>
        <w:rPr>
          <w:lang w:val="en-US" w:eastAsia="en-AU"/>
        </w:rPr>
      </w:pPr>
    </w:p>
    <w:p w:rsidR="00D33CB6" w:rsidRDefault="00D33CB6" w:rsidP="00EC78A9">
      <w:pPr>
        <w:pStyle w:val="CoMHeading3"/>
        <w:rPr>
          <w:lang w:val="en-US" w:eastAsia="en-AU"/>
        </w:rPr>
      </w:pPr>
      <w:bookmarkStart w:id="0" w:name="_GoBack"/>
      <w:bookmarkEnd w:id="0"/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1" w:rsidRDefault="006076B1" w:rsidP="00BC719D">
      <w:pPr>
        <w:spacing w:after="0"/>
      </w:pPr>
      <w:r>
        <w:separator/>
      </w:r>
    </w:p>
  </w:endnote>
  <w:endnote w:type="continuationSeparator" w:id="0">
    <w:p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:rsidR="006076B1" w:rsidRDefault="006076B1" w:rsidP="00EA2130">
      <w:r>
        <w:continuationSeparator/>
      </w:r>
    </w:p>
  </w:footnote>
  <w:footnote w:id="1">
    <w:p w:rsidR="00B72AEA" w:rsidRDefault="00B72A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2AEA">
        <w:t xml:space="preserve">  http://www.melbourne.vic.gov.au/boundarymap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CA47EBF"/>
    <w:multiLevelType w:val="multilevel"/>
    <w:tmpl w:val="21505008"/>
    <w:lvl w:ilvl="0">
      <w:start w:val="1"/>
      <w:numFmt w:val="decimal"/>
      <w:pStyle w:val="ListNumber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ofFigures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12F0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27CF8"/>
    <w:rsid w:val="00732B99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06AC"/>
    <w:rsid w:val="009043FC"/>
    <w:rsid w:val="009050C6"/>
    <w:rsid w:val="0091365A"/>
    <w:rsid w:val="009423E0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72AEA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E4646D"/>
    <w:rsid w:val="00E5089C"/>
    <w:rsid w:val="00E620C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  <w:rsid w:val="00FF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03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lbourne.vic.gov.au/boundarym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2838B1-EF89-40CE-9F73-ECE63019BCB2}"/>
</file>

<file path=customXml/itemProps2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23F1-377F-4412-84CE-A858233C3D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5e1a109-d3f7-476c-b7e4-9a5023158c7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696BE1-DB36-4DB7-8A3F-B1822970D3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E70EC6-8068-471C-B70B-8D72638450BB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LGBTIQ+ Selection Criteria</vt:lpstr>
    </vt:vector>
  </TitlesOfParts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2023 Knowledge and Innovation selection criteria</dc:title>
  <dc:creator/>
  <cp:keywords/>
  <cp:lastModifiedBy/>
  <cp:revision>1</cp:revision>
  <dcterms:created xsi:type="dcterms:W3CDTF">2023-05-10T02:50:00Z</dcterms:created>
  <dcterms:modified xsi:type="dcterms:W3CDTF">2023-05-10T03:46:00Z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20230510120149686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09048de7-fca5-46ea-a3e6-2a49de9af90a</vt:lpwstr>
  </property>
</Properties>
</file>