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01" w:rsidRDefault="005D6969" w:rsidP="005D6969">
      <w:pPr>
        <w:pStyle w:val="TOCHeading"/>
        <w:rPr>
          <w:rFonts w:hint="eastAsia"/>
        </w:rPr>
      </w:pPr>
      <w:bookmarkStart w:id="0" w:name="_GoBack"/>
      <w:bookmarkEnd w:id="0"/>
      <w:r w:rsidRPr="005D6969">
        <w:t>Distant Things Appear Suddenly Near</w:t>
      </w:r>
    </w:p>
    <w:p w:rsidR="005D6969" w:rsidRPr="005D6969" w:rsidRDefault="005D6969" w:rsidP="005D6969">
      <w:pPr>
        <w:pStyle w:val="Heading2"/>
        <w:rPr>
          <w:rFonts w:hint="eastAsia"/>
          <w:i/>
        </w:rPr>
      </w:pPr>
      <w:r w:rsidRPr="005D6969">
        <w:rPr>
          <w:i/>
        </w:rPr>
        <w:t>after Sean Lynch, Distant Things Appear Suddenly Near, 2021</w:t>
      </w:r>
    </w:p>
    <w:p w:rsidR="005D6969" w:rsidRDefault="005D6969" w:rsidP="005D6969"/>
    <w:p w:rsidR="005D6969" w:rsidRDefault="005D6969" w:rsidP="005D6969">
      <w:r>
        <w:t>Time — in its falling</w:t>
      </w:r>
    </w:p>
    <w:p w:rsidR="005D6969" w:rsidRDefault="005D6969" w:rsidP="005D6969">
      <w:r>
        <w:t>is taken from our mouths</w:t>
      </w:r>
    </w:p>
    <w:p w:rsidR="005D6969" w:rsidRDefault="005D6969" w:rsidP="005D6969">
      <w:r>
        <w:t>and relinquished to the land</w:t>
      </w:r>
    </w:p>
    <w:p w:rsidR="005D6969" w:rsidRDefault="005D6969" w:rsidP="005D6969"/>
    <w:p w:rsidR="005D6969" w:rsidRDefault="005D6969" w:rsidP="005D6969">
      <w:r>
        <w:t>this elegy of knitted terrain</w:t>
      </w:r>
    </w:p>
    <w:p w:rsidR="005D6969" w:rsidRDefault="005D6969" w:rsidP="005D6969">
      <w:r>
        <w:t>allows the past to seep in</w:t>
      </w:r>
    </w:p>
    <w:p w:rsidR="005D6969" w:rsidRDefault="005D6969" w:rsidP="005D6969">
      <w:r>
        <w:t>a wake of dissolving lodgings</w:t>
      </w:r>
    </w:p>
    <w:p w:rsidR="005D6969" w:rsidRDefault="005D6969" w:rsidP="005D6969"/>
    <w:p w:rsidR="005D6969" w:rsidRDefault="005D6969" w:rsidP="005D6969">
      <w:r>
        <w:t>how the tides of shapes reframe</w:t>
      </w:r>
    </w:p>
    <w:p w:rsidR="005D6969" w:rsidRDefault="005D6969" w:rsidP="005D6969">
      <w:r>
        <w:t>the circular cadences of growth</w:t>
      </w:r>
    </w:p>
    <w:p w:rsidR="005D6969" w:rsidRDefault="005D6969" w:rsidP="005D6969">
      <w:r>
        <w:t>and deconstruction, dream-blurred</w:t>
      </w:r>
    </w:p>
    <w:p w:rsidR="005D6969" w:rsidRDefault="005D6969" w:rsidP="005D6969"/>
    <w:p w:rsidR="005D6969" w:rsidRDefault="005D6969" w:rsidP="005D6969">
      <w:r>
        <w:t xml:space="preserve">earthly interstices </w:t>
      </w:r>
    </w:p>
    <w:p w:rsidR="005D6969" w:rsidRDefault="005D6969" w:rsidP="005D6969">
      <w:r>
        <w:t>amongst the expanse</w:t>
      </w:r>
    </w:p>
    <w:p w:rsidR="005D6969" w:rsidRDefault="005D6969" w:rsidP="005D6969"/>
    <w:p w:rsidR="005D6969" w:rsidRDefault="005D6969" w:rsidP="005D6969">
      <w:r>
        <w:t>Space — in its reflection</w:t>
      </w:r>
    </w:p>
    <w:p w:rsidR="005D6969" w:rsidRDefault="005D6969" w:rsidP="005D6969">
      <w:r>
        <w:t>is retold in collaborations</w:t>
      </w:r>
    </w:p>
    <w:p w:rsidR="005D6969" w:rsidRDefault="005D6969" w:rsidP="005D6969">
      <w:r>
        <w:t xml:space="preserve">imprinting on our minds </w:t>
      </w:r>
    </w:p>
    <w:p w:rsidR="005D6969" w:rsidRDefault="005D6969" w:rsidP="005D6969"/>
    <w:p w:rsidR="005D6969" w:rsidRDefault="005D6969" w:rsidP="005D6969">
      <w:r>
        <w:t xml:space="preserve">visionary splendours </w:t>
      </w:r>
    </w:p>
    <w:p w:rsidR="00BE6801" w:rsidRPr="00AB6132" w:rsidRDefault="005D6969" w:rsidP="005D6969">
      <w:r>
        <w:t>of fearless imaginings</w:t>
      </w:r>
      <w:r w:rsidR="00BE6801" w:rsidRPr="00AB6132">
        <w:t xml:space="preserve"> </w:t>
      </w:r>
    </w:p>
    <w:p w:rsidR="00E86DCD" w:rsidRDefault="00E86DCD" w:rsidP="0091365A"/>
    <w:sectPr w:rsidR="00E86DCD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9" w:rsidRDefault="005D6969" w:rsidP="00BC719D">
      <w:pPr>
        <w:spacing w:after="0"/>
      </w:pPr>
      <w:r>
        <w:separator/>
      </w:r>
    </w:p>
  </w:endnote>
  <w:endnote w:type="continuationSeparator" w:id="0">
    <w:p w:rsidR="005D6969" w:rsidRDefault="005D696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9" w:rsidRDefault="005D6969" w:rsidP="00577A39">
      <w:pPr>
        <w:spacing w:after="40" w:line="240" w:lineRule="auto"/>
      </w:pPr>
      <w:r>
        <w:separator/>
      </w:r>
    </w:p>
  </w:footnote>
  <w:footnote w:type="continuationSeparator" w:id="0">
    <w:p w:rsidR="005D6969" w:rsidRDefault="005D6969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9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373FE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D6969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3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BF2A-E579-4EB4-8BBD-EE951AEC323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14D790-56E4-4BEF-BF17-C63D0047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1F68F-03C6-472F-991B-70CE323C6616}"/>
</file>

<file path=customXml/itemProps4.xml><?xml version="1.0" encoding="utf-8"?>
<ds:datastoreItem xmlns:ds="http://schemas.openxmlformats.org/officeDocument/2006/customXml" ds:itemID="{2B592626-4714-442F-AA0D-E51F216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Distant Things Appear Suddenly Near</dc:title>
  <dc:creator/>
  <cp:keywords/>
  <cp:lastModifiedBy/>
  <cp:revision>1</cp:revision>
  <dcterms:created xsi:type="dcterms:W3CDTF">2022-02-09T04:44:00Z</dcterms:created>
  <dcterms:modified xsi:type="dcterms:W3CDTF">2022-09-27T22:30:00Z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